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35" w:rsidRDefault="00B15A35" w:rsidP="00382E12">
      <w:pPr>
        <w:pStyle w:val="Header"/>
        <w:tabs>
          <w:tab w:val="left" w:pos="708"/>
        </w:tabs>
        <w:jc w:val="center"/>
        <w:rPr>
          <w:b/>
          <w:bCs/>
          <w:sz w:val="36"/>
        </w:rPr>
      </w:pPr>
      <w:r w:rsidRPr="00C4537F">
        <w:rPr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9.5pt;height:135pt;visibility:visible" filled="t">
            <v:imagedata r:id="rId4" o:title="" gain="78019f" blacklevel="-4588f"/>
          </v:shape>
        </w:pict>
      </w:r>
    </w:p>
    <w:p w:rsidR="00B15A35" w:rsidRDefault="00B15A35" w:rsidP="00382E12">
      <w:pPr>
        <w:pStyle w:val="Header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15A35" w:rsidRDefault="00B15A35" w:rsidP="00382E12">
      <w:pPr>
        <w:pStyle w:val="Header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МАНТУРОВСКОГО СЕЛЬСОВЕТА</w:t>
      </w:r>
    </w:p>
    <w:p w:rsidR="00B15A35" w:rsidRDefault="00B15A35" w:rsidP="00382E12">
      <w:pPr>
        <w:pStyle w:val="Header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МАНТУРОВСКОГО РАЙОНА КУРСКОЙ ОБЛАСТИ</w:t>
      </w:r>
    </w:p>
    <w:p w:rsidR="00B15A35" w:rsidRDefault="00B15A35" w:rsidP="00382E12">
      <w:pPr>
        <w:pStyle w:val="Header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</w:p>
    <w:p w:rsidR="00B15A35" w:rsidRDefault="00B15A35" w:rsidP="00382E12">
      <w:pPr>
        <w:pStyle w:val="Header"/>
        <w:tabs>
          <w:tab w:val="left" w:pos="708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5A35" w:rsidRDefault="00B15A35" w:rsidP="00382E1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  <w:r>
        <w:rPr>
          <w:rFonts w:ascii="Arial" w:hAnsi="Arial" w:cs="Arial"/>
          <w:b/>
          <w:sz w:val="32"/>
          <w:szCs w:val="32"/>
        </w:rPr>
        <w:t xml:space="preserve">от «25 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b/>
            <w:sz w:val="32"/>
            <w:szCs w:val="32"/>
          </w:rPr>
          <w:t>2016 г</w:t>
        </w:r>
      </w:smartTag>
      <w:r>
        <w:rPr>
          <w:rFonts w:ascii="Arial" w:hAnsi="Arial" w:cs="Arial"/>
          <w:b/>
          <w:sz w:val="32"/>
          <w:szCs w:val="32"/>
        </w:rPr>
        <w:t>. № 10</w:t>
      </w:r>
    </w:p>
    <w:p w:rsidR="00B15A35" w:rsidRDefault="00B15A35" w:rsidP="00382E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проекта межевания и планировки</w:t>
      </w:r>
    </w:p>
    <w:p w:rsidR="00B15A35" w:rsidRDefault="00B15A35" w:rsidP="00382E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территории для строительства линейного</w:t>
      </w:r>
    </w:p>
    <w:p w:rsidR="00B15A35" w:rsidRDefault="00B15A35" w:rsidP="00382E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объекта : «Газопровод  низкого давления</w:t>
      </w:r>
    </w:p>
    <w:p w:rsidR="00B15A35" w:rsidRDefault="00B15A35" w:rsidP="00382E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 д. Рябиново   Мантуровского района</w:t>
      </w:r>
    </w:p>
    <w:p w:rsidR="00B15A35" w:rsidRDefault="00B15A35" w:rsidP="00382E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области»</w:t>
      </w:r>
    </w:p>
    <w:p w:rsidR="00B15A35" w:rsidRDefault="00B15A35" w:rsidP="00383530">
      <w:pPr>
        <w:shd w:val="clear" w:color="auto" w:fill="FFFFFF"/>
        <w:spacing w:after="0" w:line="315" w:lineRule="atLeast"/>
        <w:ind w:firstLine="39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15A35" w:rsidRDefault="00B15A35" w:rsidP="00383530">
      <w:pPr>
        <w:shd w:val="clear" w:color="auto" w:fill="FFFFFF"/>
        <w:spacing w:after="0" w:line="315" w:lineRule="atLeast"/>
        <w:ind w:firstLine="39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Руководствуясь ст. 45 и 46 Градостроительного кодекса РФ, Федерального закона от 6.10.2003 г. N 131-ФЗ "Об общих принципах организации местного самоуправления в Российской Федерации", Уставом муниципального  образования  Мантуровский сельсовет « Мантуровского  района Курской области,, рассмотрев материалы проекта межевания и планировки  территории д.Рябиново Мантуровского  района  Курской области в соответствии с протоколом публичных слушаний от 12 января </w:t>
      </w:r>
      <w:smartTag w:uri="urn:schemas-microsoft-com:office:smarttags" w:element="metricconverter">
        <w:smartTagPr>
          <w:attr w:name="ProductID" w:val="2016 г"/>
        </w:smartTagPr>
        <w:r>
          <w:rPr>
            <w:rFonts w:ascii="Arial" w:hAnsi="Arial" w:cs="Arial"/>
            <w:color w:val="000000"/>
            <w:sz w:val="24"/>
            <w:szCs w:val="24"/>
            <w:lang w:eastAsia="ru-RU"/>
          </w:rPr>
          <w:t>2016 г</w:t>
        </w:r>
      </w:smartTag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согласно резолюции публичных слушаний от 12 январ   я </w:t>
      </w:r>
      <w:smartTag w:uri="urn:schemas-microsoft-com:office:smarttags" w:element="metricconverter">
        <w:smartTagPr>
          <w:attr w:name="ProductID" w:val="2016 г"/>
        </w:smartTagPr>
        <w:r>
          <w:rPr>
            <w:rFonts w:ascii="Arial" w:hAnsi="Arial" w:cs="Arial"/>
            <w:color w:val="000000"/>
            <w:sz w:val="24"/>
            <w:szCs w:val="24"/>
            <w:lang w:eastAsia="ru-RU"/>
          </w:rPr>
          <w:t>2016 г</w:t>
        </w:r>
      </w:smartTag>
      <w:r>
        <w:rPr>
          <w:rFonts w:ascii="Arial" w:hAnsi="Arial" w:cs="Arial"/>
          <w:color w:val="000000"/>
          <w:sz w:val="24"/>
          <w:szCs w:val="24"/>
          <w:lang w:eastAsia="ru-RU"/>
        </w:rPr>
        <w:t>, Администрация Мантуровского  сельсовета Мантуровского  района Курской области  постановляет:</w:t>
      </w:r>
    </w:p>
    <w:p w:rsidR="00B15A35" w:rsidRDefault="00B15A35" w:rsidP="00EE1ACD">
      <w:pPr>
        <w:shd w:val="clear" w:color="auto" w:fill="FFFFFF"/>
        <w:spacing w:after="0" w:line="315" w:lineRule="atLeast"/>
        <w:ind w:firstLine="39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 Утвердить проект межевания и планировки территории   для строительства линейного  объекта  «Газопровод низкого давления в д.Рябиново  Мантуровского  района Курской области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ru-RU"/>
        </w:rPr>
        <w:t>» на    27 листах.</w:t>
      </w:r>
    </w:p>
    <w:p w:rsidR="00B15A35" w:rsidRDefault="00B15A35" w:rsidP="00383530">
      <w:pPr>
        <w:shd w:val="clear" w:color="auto" w:fill="FFFFFF"/>
        <w:spacing w:after="0" w:line="315" w:lineRule="atLeast"/>
        <w:ind w:firstLine="39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2. Контроль за исполнением настоящего постановления возложить на заместителя главы Администрации  Мантуровского  сельсовета   Алехину Т.А.</w:t>
      </w:r>
    </w:p>
    <w:p w:rsidR="00B15A35" w:rsidRDefault="00B15A35" w:rsidP="00383530">
      <w:pPr>
        <w:shd w:val="clear" w:color="auto" w:fill="FFFFFF"/>
        <w:spacing w:after="0" w:line="315" w:lineRule="atLeast"/>
        <w:ind w:firstLine="39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 Постановление вступает в силу со дня его опубликования.</w:t>
      </w:r>
    </w:p>
    <w:p w:rsidR="00B15A35" w:rsidRDefault="00B15A35" w:rsidP="00383530">
      <w:pPr>
        <w:shd w:val="clear" w:color="auto" w:fill="FFFFFF"/>
        <w:spacing w:after="0" w:line="315" w:lineRule="atLeast"/>
        <w:ind w:firstLine="39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15A35" w:rsidRDefault="00B15A35" w:rsidP="00383530">
      <w:pPr>
        <w:shd w:val="clear" w:color="auto" w:fill="FFFFFF"/>
        <w:spacing w:after="0" w:line="315" w:lineRule="atLeast"/>
        <w:ind w:firstLine="39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Мантуровского   сельсовета              А.Л.Чернов</w:t>
      </w:r>
    </w:p>
    <w:p w:rsidR="00B15A35" w:rsidRDefault="00B15A35" w:rsidP="00383530">
      <w:pPr>
        <w:shd w:val="clear" w:color="auto" w:fill="FFFFFF"/>
        <w:spacing w:after="0" w:line="315" w:lineRule="atLeast"/>
        <w:ind w:firstLine="390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15A35" w:rsidRDefault="00B15A35" w:rsidP="00383530">
      <w:pPr>
        <w:shd w:val="clear" w:color="auto" w:fill="FFFFFF"/>
        <w:spacing w:after="0" w:line="315" w:lineRule="atLeast"/>
        <w:ind w:firstLine="390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15A35" w:rsidRDefault="00B15A35" w:rsidP="00383530">
      <w:pPr>
        <w:shd w:val="clear" w:color="auto" w:fill="FFFFFF"/>
        <w:spacing w:after="0" w:line="315" w:lineRule="atLeast"/>
        <w:ind w:firstLine="390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15A35" w:rsidRDefault="00B15A35" w:rsidP="00383530">
      <w:pPr>
        <w:shd w:val="clear" w:color="auto" w:fill="FFFFFF"/>
        <w:spacing w:after="0" w:line="315" w:lineRule="atLeast"/>
        <w:ind w:firstLine="390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15A35" w:rsidRDefault="00B15A35" w:rsidP="00383530">
      <w:pPr>
        <w:shd w:val="clear" w:color="auto" w:fill="FFFFFF"/>
        <w:spacing w:after="0" w:line="315" w:lineRule="atLeast"/>
        <w:ind w:firstLine="390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15A35" w:rsidRDefault="00B15A35"/>
    <w:sectPr w:rsidR="00B15A35" w:rsidSect="00D7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A89"/>
    <w:rsid w:val="0035346C"/>
    <w:rsid w:val="00382E12"/>
    <w:rsid w:val="00383530"/>
    <w:rsid w:val="00470EC5"/>
    <w:rsid w:val="008C0A89"/>
    <w:rsid w:val="008E4E17"/>
    <w:rsid w:val="00B15A35"/>
    <w:rsid w:val="00BE3404"/>
    <w:rsid w:val="00C4537F"/>
    <w:rsid w:val="00D73AE2"/>
    <w:rsid w:val="00DF4DCB"/>
    <w:rsid w:val="00EE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2E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2E12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8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1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206</Words>
  <Characters>1175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12</cp:revision>
  <cp:lastPrinted>2016-01-25T09:36:00Z</cp:lastPrinted>
  <dcterms:created xsi:type="dcterms:W3CDTF">2016-01-22T06:41:00Z</dcterms:created>
  <dcterms:modified xsi:type="dcterms:W3CDTF">2016-01-25T09:37:00Z</dcterms:modified>
</cp:coreProperties>
</file>