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78" w:rsidRPr="00A34F50" w:rsidRDefault="00536B78" w:rsidP="00A34F50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4F50">
        <w:rPr>
          <w:rFonts w:ascii="Arial" w:hAnsi="Arial" w:cs="Arial"/>
          <w:b/>
          <w:sz w:val="28"/>
          <w:szCs w:val="28"/>
        </w:rPr>
        <w:t>СОБРАНИЕ  ДЕПУТАТОВ</w:t>
      </w:r>
    </w:p>
    <w:p w:rsidR="00536B78" w:rsidRPr="00A34F50" w:rsidRDefault="00536B78" w:rsidP="00A34F50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4F50">
        <w:rPr>
          <w:rFonts w:ascii="Arial" w:hAnsi="Arial" w:cs="Arial"/>
          <w:b/>
          <w:sz w:val="28"/>
          <w:szCs w:val="28"/>
        </w:rPr>
        <w:t>МАНТУРОВСКОГО   СЕЛЬСОВЕТА</w:t>
      </w:r>
    </w:p>
    <w:p w:rsidR="00536B78" w:rsidRPr="00A34F50" w:rsidRDefault="00536B78" w:rsidP="00A34F50">
      <w:pPr>
        <w:pStyle w:val="BodyText"/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34F50">
        <w:rPr>
          <w:rFonts w:ascii="Arial" w:hAnsi="Arial" w:cs="Arial"/>
          <w:b/>
          <w:sz w:val="28"/>
          <w:szCs w:val="28"/>
        </w:rPr>
        <w:t>МАНТУРОВСКОГО РАЙОНА</w:t>
      </w:r>
    </w:p>
    <w:p w:rsidR="00536B78" w:rsidRPr="00A34F50" w:rsidRDefault="00536B78" w:rsidP="00A34F50">
      <w:pPr>
        <w:pStyle w:val="BodyText"/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36B78" w:rsidRPr="00A34F50" w:rsidRDefault="00536B78" w:rsidP="00A34F50">
      <w:pPr>
        <w:pStyle w:val="Heading1"/>
        <w:widowControl w:val="0"/>
        <w:tabs>
          <w:tab w:val="num" w:pos="0"/>
        </w:tabs>
        <w:suppressAutoHyphens/>
        <w:jc w:val="center"/>
        <w:rPr>
          <w:rFonts w:ascii="Arial" w:hAnsi="Arial" w:cs="Arial"/>
          <w:sz w:val="28"/>
          <w:szCs w:val="28"/>
        </w:rPr>
      </w:pPr>
      <w:r w:rsidRPr="00A34F50">
        <w:rPr>
          <w:rFonts w:ascii="Arial" w:hAnsi="Arial" w:cs="Arial"/>
          <w:sz w:val="28"/>
          <w:szCs w:val="28"/>
        </w:rPr>
        <w:t>РЕШЕНИЕ</w:t>
      </w:r>
    </w:p>
    <w:p w:rsidR="00536B78" w:rsidRPr="00A34F50" w:rsidRDefault="00536B78" w:rsidP="00A34F50">
      <w:pPr>
        <w:pStyle w:val="BodyText"/>
        <w:rPr>
          <w:sz w:val="28"/>
          <w:szCs w:val="28"/>
        </w:rPr>
      </w:pPr>
    </w:p>
    <w:p w:rsidR="00536B78" w:rsidRPr="00A34F50" w:rsidRDefault="00536B78" w:rsidP="00A34F50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4F50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 xml:space="preserve">02  апреля </w:t>
      </w:r>
      <w:r w:rsidRPr="00A34F50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5</w:t>
      </w:r>
      <w:r w:rsidRPr="00A34F50">
        <w:rPr>
          <w:rFonts w:ascii="Arial" w:hAnsi="Arial" w:cs="Arial"/>
          <w:b/>
          <w:sz w:val="28"/>
          <w:szCs w:val="28"/>
        </w:rPr>
        <w:t xml:space="preserve"> г.        №</w:t>
      </w:r>
      <w:r>
        <w:rPr>
          <w:rFonts w:ascii="Arial" w:hAnsi="Arial" w:cs="Arial"/>
          <w:b/>
          <w:sz w:val="28"/>
          <w:szCs w:val="28"/>
        </w:rPr>
        <w:t>15</w:t>
      </w:r>
    </w:p>
    <w:p w:rsidR="00536B78" w:rsidRPr="00A34F50" w:rsidRDefault="00536B78" w:rsidP="00A34F50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36B78" w:rsidRPr="00A34F50" w:rsidRDefault="00536B78" w:rsidP="00A34F50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4F50">
        <w:rPr>
          <w:rFonts w:ascii="Arial" w:hAnsi="Arial" w:cs="Arial"/>
          <w:b/>
          <w:sz w:val="28"/>
          <w:szCs w:val="28"/>
        </w:rPr>
        <w:t>Об отчете Главы  Мантуровского сельсовета Мантуровского района   о результатах своей деятельности и деятельности Администрации Мантуровского  сельсовета  Мантуровского района, в том числе  о решении вопросов, поставленных Собранием депутатов Мантуровского сельсовета Мантуровского района за 201</w:t>
      </w:r>
      <w:r>
        <w:rPr>
          <w:rFonts w:ascii="Arial" w:hAnsi="Arial" w:cs="Arial"/>
          <w:b/>
          <w:sz w:val="28"/>
          <w:szCs w:val="28"/>
        </w:rPr>
        <w:t>4</w:t>
      </w:r>
      <w:r w:rsidRPr="00A34F50">
        <w:rPr>
          <w:rFonts w:ascii="Arial" w:hAnsi="Arial" w:cs="Arial"/>
          <w:b/>
          <w:sz w:val="28"/>
          <w:szCs w:val="28"/>
        </w:rPr>
        <w:t xml:space="preserve"> год</w:t>
      </w:r>
    </w:p>
    <w:p w:rsidR="00536B78" w:rsidRPr="00A34F50" w:rsidRDefault="00536B78" w:rsidP="00A34F50">
      <w:pPr>
        <w:pStyle w:val="BodyText"/>
        <w:jc w:val="both"/>
        <w:rPr>
          <w:rFonts w:ascii="Arial" w:hAnsi="Arial" w:cs="Arial"/>
          <w:sz w:val="28"/>
          <w:szCs w:val="28"/>
        </w:rPr>
      </w:pPr>
      <w:r w:rsidRPr="00A34F50">
        <w:rPr>
          <w:rFonts w:ascii="Arial" w:hAnsi="Arial" w:cs="Arial"/>
          <w:sz w:val="28"/>
          <w:szCs w:val="28"/>
        </w:rPr>
        <w:t> </w:t>
      </w: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34F50">
        <w:rPr>
          <w:rFonts w:ascii="Arial" w:hAnsi="Arial" w:cs="Arial"/>
          <w:sz w:val="28"/>
          <w:szCs w:val="28"/>
        </w:rPr>
        <w:t>Заслушав и обсудив представленный Главой  Мантуровского   сельсовета Мантуровского района отчет о результатах своей деятельности и деятельности Администрации Мантуровского  сельсовета Мантуровского района за 201</w:t>
      </w:r>
      <w:r>
        <w:rPr>
          <w:rFonts w:ascii="Arial" w:hAnsi="Arial" w:cs="Arial"/>
          <w:sz w:val="28"/>
          <w:szCs w:val="28"/>
        </w:rPr>
        <w:t>4</w:t>
      </w:r>
      <w:r w:rsidRPr="00A34F50">
        <w:rPr>
          <w:rFonts w:ascii="Arial" w:hAnsi="Arial" w:cs="Arial"/>
          <w:sz w:val="28"/>
          <w:szCs w:val="28"/>
        </w:rPr>
        <w:t xml:space="preserve"> год,  в том числе о решении вопросов, поставленных  Собранием  депутатов  Мантуровского сельсовета  Мантуровского района  в соответствии со статьями 35, 36 Федерального закона от 06.10.2003  131-ФЗ «Об общих принципах организации местного самоуправления в Российской Федерации»  Собрание  депутатов  Мантуровского сельсовета  Мантуровского  района   РЕШИЛО:</w:t>
      </w: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34F50">
        <w:rPr>
          <w:rFonts w:ascii="Arial" w:hAnsi="Arial" w:cs="Arial"/>
          <w:sz w:val="28"/>
          <w:szCs w:val="28"/>
        </w:rPr>
        <w:t>1. Утвердить  отчет Главы Мантуровского сельсовета  Мантуровского района   о результатах своей деятельности и деятельности Администрации  Мантуровского сельсовета  Мантуровского районав том числе  о решении вопросов, поставленных Собранием депутатов Мантуровского сельсовета Мантуровского района за 201</w:t>
      </w:r>
      <w:r>
        <w:rPr>
          <w:rFonts w:ascii="Arial" w:hAnsi="Arial" w:cs="Arial"/>
          <w:sz w:val="28"/>
          <w:szCs w:val="28"/>
        </w:rPr>
        <w:t>4</w:t>
      </w:r>
      <w:r w:rsidRPr="00A34F50">
        <w:rPr>
          <w:rFonts w:ascii="Arial" w:hAnsi="Arial" w:cs="Arial"/>
          <w:sz w:val="28"/>
          <w:szCs w:val="28"/>
        </w:rPr>
        <w:t xml:space="preserve"> год.(приложение )</w:t>
      </w: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34F50">
        <w:rPr>
          <w:rFonts w:ascii="Arial" w:hAnsi="Arial" w:cs="Arial"/>
          <w:sz w:val="28"/>
          <w:szCs w:val="28"/>
        </w:rPr>
        <w:t>2. Деятельность  Главы Мантуровского сельсовета  Мантуровского района    и  Администрации Мантуровского  сельсовета Мантуровского  района за 201</w:t>
      </w:r>
      <w:r>
        <w:rPr>
          <w:rFonts w:ascii="Arial" w:hAnsi="Arial" w:cs="Arial"/>
          <w:sz w:val="28"/>
          <w:szCs w:val="28"/>
        </w:rPr>
        <w:t>4</w:t>
      </w:r>
      <w:r w:rsidRPr="00A34F50">
        <w:rPr>
          <w:rFonts w:ascii="Arial" w:hAnsi="Arial" w:cs="Arial"/>
          <w:sz w:val="28"/>
          <w:szCs w:val="28"/>
        </w:rPr>
        <w:t xml:space="preserve"> год, в том числе по решению вопросов, поставленных  Собранием  депутатов Мантуровского сельсовета Мантуровского района    признать  удовлетворительной.</w:t>
      </w: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34F50">
        <w:rPr>
          <w:rFonts w:ascii="Arial" w:hAnsi="Arial" w:cs="Arial"/>
          <w:sz w:val="28"/>
          <w:szCs w:val="28"/>
        </w:rPr>
        <w:t xml:space="preserve"> 3. В целях дальнейшего комплексного социально-экономического развития Мантуровского  сельсовета Мантуровского  района  :</w:t>
      </w: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34F50">
        <w:rPr>
          <w:rFonts w:ascii="Arial" w:hAnsi="Arial" w:cs="Arial"/>
          <w:sz w:val="28"/>
          <w:szCs w:val="28"/>
        </w:rPr>
        <w:t>3.1. Продолжить работу   по увеличению доходной части бюджета сельсовета, экономии  бюджетных средств и активизацию  инвестиционной политики. Формирование расходной части бюджета на очередной год осуществлять на основе  муниципальных  программ  по всем вопросам местного значения</w:t>
      </w: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34F50">
        <w:rPr>
          <w:rFonts w:ascii="Arial" w:hAnsi="Arial" w:cs="Arial"/>
          <w:sz w:val="28"/>
          <w:szCs w:val="28"/>
        </w:rPr>
        <w:t>3.2. Особое  внимание уделить на активизацию   работы по борьбе с преступностью, развитию системы  общественной безопасности, антитеррористической защищенности объектов с массовым пребыванием  людей</w:t>
      </w: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34F50">
        <w:rPr>
          <w:rFonts w:ascii="Arial" w:hAnsi="Arial" w:cs="Arial"/>
          <w:sz w:val="28"/>
          <w:szCs w:val="28"/>
        </w:rPr>
        <w:t>3.3.  Усилить контроль за использованием муниципального имущества, земельных ресурсов, исполнения  муниципальных контрактов</w:t>
      </w: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34F50">
        <w:rPr>
          <w:rFonts w:ascii="Arial" w:hAnsi="Arial" w:cs="Arial"/>
          <w:sz w:val="28"/>
          <w:szCs w:val="28"/>
        </w:rPr>
        <w:t>3.4 Обеспечить  эффективное решение вопросов местного значения в области культуры ,спорта, молодежной политики, благоустройства населенных пунктов сельсовета,,отнесенных к компетенции  органов местного самоуправления Уставом  муниципального образования «Мантуровский сельсовет» Мантуровского района Курской области.</w:t>
      </w: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34F50">
        <w:rPr>
          <w:rFonts w:ascii="Arial" w:hAnsi="Arial" w:cs="Arial"/>
          <w:sz w:val="28"/>
          <w:szCs w:val="28"/>
        </w:rPr>
        <w:t>4. Опубликовать настоящее решение в информационном  бюллетене Мантуровского сельсовета  и разместить с целью информирования населения на сайте  в информационно- телекоммуникационной сети « Интернет».</w:t>
      </w: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34F50">
        <w:rPr>
          <w:rFonts w:ascii="Arial" w:hAnsi="Arial" w:cs="Arial"/>
          <w:sz w:val="28"/>
          <w:szCs w:val="28"/>
        </w:rPr>
        <w:t>5.  Настоящее решение вступает в силу со дня его подписания.</w:t>
      </w: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36B78" w:rsidRPr="00A34F50" w:rsidRDefault="00536B78" w:rsidP="00A34F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34F50">
        <w:rPr>
          <w:rFonts w:ascii="Arial" w:hAnsi="Arial" w:cs="Arial"/>
          <w:sz w:val="28"/>
          <w:szCs w:val="28"/>
        </w:rPr>
        <w:t>Глава Мантуровского сельсовета                         </w:t>
      </w:r>
      <w:r w:rsidRPr="00A34F50">
        <w:rPr>
          <w:rFonts w:ascii="Arial" w:hAnsi="Arial" w:cs="Arial"/>
          <w:sz w:val="28"/>
          <w:szCs w:val="28"/>
        </w:rPr>
        <w:tab/>
        <w:t>  А.Л.Чернов</w:t>
      </w:r>
    </w:p>
    <w:p w:rsidR="00536B78" w:rsidRPr="00A34F50" w:rsidRDefault="00536B78" w:rsidP="00A34F50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Pr="00A34F50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Pr="00A34F50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Pr="00A34F50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Pr="00A34F50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Pr="00A34F50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Pr="00A34F50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Pr="00A34F50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Pr="00A34F50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Pr="00A34F50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Pr="00A34F50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Pr="00A34F50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536B78" w:rsidRPr="00A34F50" w:rsidRDefault="00536B78" w:rsidP="00A34F50">
      <w:pPr>
        <w:suppressAutoHyphens w:val="0"/>
        <w:autoSpaceDE w:val="0"/>
        <w:autoSpaceDN w:val="0"/>
        <w:adjustRightInd w:val="0"/>
        <w:ind w:left="4536" w:firstLine="113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36B78" w:rsidRDefault="00536B78" w:rsidP="006E11D9">
      <w:pPr>
        <w:spacing w:line="36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Отчет  главы  Администрации о  результатах своей   деятельности , деятельности   Администрации Мантуровского сельсовета  Мантуровского района  в том числе о решении вопросов  поставленных Собранием депутатов за 2014  год и планах  на 2015 год</w:t>
      </w:r>
    </w:p>
    <w:p w:rsidR="00536B78" w:rsidRDefault="00536B78" w:rsidP="006E11D9">
      <w:pPr>
        <w:spacing w:line="360" w:lineRule="auto"/>
        <w:jc w:val="both"/>
        <w:rPr>
          <w:b/>
          <w:sz w:val="30"/>
          <w:szCs w:val="30"/>
        </w:rPr>
      </w:pPr>
    </w:p>
    <w:p w:rsidR="00536B78" w:rsidRDefault="00536B78" w:rsidP="006E1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Мантуровского сельсовета  в отчетном году была направлена на решение вопросов местного значения в полном объеме, определенных  Федеральным законом  № 131-ФЗ» Об общих принципах организации  местного  самоуправления в Российской Федерации». Задача  Администрации поселения  -это исполнение полномочий , предусмотренных Уставом   по обеспечению   деятельности   местного   самоуправления, которых в  2014 году было 38. Первоочередные из них:  это исполнение бюджета,  организация благоустройства и озеленение территории  , освещение улиц, организация в границах поселения  электро-, водо-, газоснабжения, обеспечение мер пожарной безопасности, социальная  защита малоимущих  граждан.</w:t>
      </w:r>
    </w:p>
    <w:p w:rsidR="00536B78" w:rsidRDefault="00536B78" w:rsidP="006E1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Эти полномочия  осуществлялись  путем организации  повседневной работы   Администрации   сельсовета, подготовке нормативных документов, в том числе и  для рассмотрения Собранием депутатов, проведение встреч  с жителями  населенных пунктов сельсовета,  осуществление личного приема граждан , рассмотрение письменных и устных  обращений.</w:t>
      </w:r>
    </w:p>
    <w:p w:rsidR="00536B78" w:rsidRDefault="00536B78" w:rsidP="006E11D9">
      <w:pPr>
        <w:spacing w:line="360" w:lineRule="auto"/>
        <w:jc w:val="both"/>
        <w:rPr>
          <w:sz w:val="28"/>
          <w:szCs w:val="28"/>
        </w:rPr>
      </w:pP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     В состав  Мантуровского сельсовета входят 10 населенных пунктов в которых</w:t>
      </w:r>
      <w:r>
        <w:rPr>
          <w:sz w:val="30"/>
          <w:szCs w:val="30"/>
        </w:rPr>
        <w:t xml:space="preserve"> по состоянию на 01.01.2015 года   - проживает 4163 человек  в том числе женщин-2248,мужчин-1915 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По возрастному составу: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Трудоспособного населения – 2370 человек 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Пенсионеров – 919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дети до 18 лет -870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учащиеся школ-387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студентов  учебных заведений-256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Общее количество домовладений – 1436.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Убыль населения за 2014 год составила 35 человек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полномочий  сформирована  структура  администрации  с численностью муниципальных служащих -3 человека. В 2014 году проведена оптимизация расходов, сокращены 2 штатные  единицы, в связи с переданными  с 01.012015 года  полномочиями. 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Благополучие поселения его будущее неразрывно связано с системой образования и воспитания подрастающего поколения.        Система образования представлена тремя школами, двумя дошкольными учреждениями, имеется учреждение дополнительного образования-Мантуровская детская школа искусств, Детская спортивная школа.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Педагогические коллективы успешно работают над совершенствованием  педагогической системы,обеспечивающейдоступность,качество и эффективность образования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Приоритетными  направлениями муниципальных дошкольных учреждений является физкультурно-оздоровительное, социально-нравственное воспитание. Укрепляется материальная база дошкольных учреждений.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Систему здравоохранения представляют  Мантуровская районная центральная больница, два фельдшерско-акушерских пункта в села 1-Засеймье и селе Свинец, а также семь аптечных пунктов, расположенных в районном центре. 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территории Мантуровского сельсовета расположены и осуществляют свою деятельность  более 50      предприятий  различных форм собственности.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Имеется 15 объектов  бытового обслуживания населения, 29- розничной торговли и общественного питания.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2013 году в селе Мантурово начали  работу торговые центры  «Магнит» и «Пятерочка», в селах Колодезек, 1-Засеймье открылись новые торговые  павильоны ,которые составили конкуренцию имеющимся  торговым точкам и позволили значительно увеличить ассортимент  товаров. 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Главным финансовым  инструментом  для достижения    стабильности  социально-экономического развития   Мантуровскогосельсовета  безусловно служит бюджет.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2014 года в бюджет муниципального образования «Мантуровский сельсовет» поступило доходов в сумме  26   млн. 589      тыс. рублей или 105 процентов от годового  плана. 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Собственные доходы составили  </w:t>
      </w:r>
      <w:r>
        <w:rPr>
          <w:b/>
          <w:sz w:val="30"/>
          <w:szCs w:val="30"/>
        </w:rPr>
        <w:t xml:space="preserve">7   </w:t>
      </w:r>
      <w:r>
        <w:rPr>
          <w:sz w:val="30"/>
          <w:szCs w:val="30"/>
        </w:rPr>
        <w:t>млн. 299 тыс. рублей или 126 процентов  от плана .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источника доходов являются:</w:t>
      </w:r>
    </w:p>
    <w:p w:rsidR="00536B78" w:rsidRDefault="00536B78" w:rsidP="006E11D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налог на доходы физических лиц- 4 млн.245 тыс. рублей,  налог на имущество физических лиц </w:t>
      </w:r>
      <w:r>
        <w:rPr>
          <w:b/>
          <w:sz w:val="30"/>
          <w:szCs w:val="30"/>
        </w:rPr>
        <w:t>-</w:t>
      </w:r>
      <w:r>
        <w:rPr>
          <w:sz w:val="30"/>
          <w:szCs w:val="30"/>
        </w:rPr>
        <w:t>261тыс</w:t>
      </w:r>
      <w:r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 рублей, земельный налог</w:t>
      </w:r>
    </w:p>
    <w:p w:rsidR="00536B78" w:rsidRDefault="00536B78" w:rsidP="006E11D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-1 млн.609 тыс.рублей , доходы от продажи  земельных участков-122  тыс.  рублей.</w:t>
      </w:r>
    </w:p>
    <w:p w:rsidR="00536B78" w:rsidRDefault="00536B78" w:rsidP="006E11D9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В целом по доходам бюджет выполнен на 105 процентов</w:t>
      </w:r>
    </w:p>
    <w:p w:rsidR="00536B78" w:rsidRDefault="00536B78" w:rsidP="006E11D9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Фактически денежные средства направлены  на следующие цели,</w:t>
      </w:r>
    </w:p>
    <w:p w:rsidR="00536B78" w:rsidRDefault="00536B78" w:rsidP="006E11D9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На ремонт и содержание имущества / ремонт дороги по ул. М.Горького с Мантурово- 711 тыс. руб</w:t>
      </w:r>
    </w:p>
    <w:p w:rsidR="00536B78" w:rsidRDefault="00536B78" w:rsidP="006E11D9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Водозаборной скважины в с.Мантурово 1 млн.  100  рублей</w:t>
      </w:r>
    </w:p>
    <w:p w:rsidR="00536B78" w:rsidRDefault="00536B78" w:rsidP="006E11D9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Ремонт водопровода х.Колодезек и село Свинец  -491 тысруб</w:t>
      </w:r>
    </w:p>
    <w:p w:rsidR="00536B78" w:rsidRDefault="00536B78" w:rsidP="006E11D9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Строительство газопровода в деревню Рябиново общей  стоимостью  12 млн.919 тыс. рублей, который строился за счет  средств областного  бюджета 12 млн.  240 тыс. рублей, софинансирование  средств бюджета муниципального образования  составили - 679 тыс. рублей</w:t>
      </w:r>
    </w:p>
    <w:p w:rsidR="00536B78" w:rsidRDefault="00536B78" w:rsidP="006E11D9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На благоустройство направлено 595 тыс рублей, в  том числе оплату уличного освещения- 218,0 тыс рублей.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2014 году  Администрация Мантуровского  сельсовета  продолжает осуществлять закупки   в соответствии  с Федеральным Законом   от 05 апреля 2013 года № 44-ФЗ « О контрактной  системе  в  сфере  закупок товаров ,   работ ,услуг   для обеспечения  государственных  и муниципальных нужд » 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2014 году  расходы  производились  на выполнение работ по ремонту  памятников погибшим воинам( ООО  «Орлан ») , выполнение работ по текущему  ремонту водонапорной башни в селе Мантурово   («НПП Курскстрой »), выполнение работ по текущему  ремонту   сети  водоснабжения  по улице Речная с Свинец  ( «НПП Курскстрой »), проведение работ по  устройству автомобильной дороги по улице М.Горького с Мантурово ( « ООО Агропромстрой»)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Общая сумма  закупок способом  проведения  торгов  и по итогам составленных  муниципальных контрактов   составила  2млн. 399 514 руб 02 коп.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Закупками  у единственного поставщика( до 100 000 рублей)  -п.4 ч. 1 ст,93 Федеральный закон  от  05 апреля 2013 года № 44-ФЗ  « О контрактной системе  в сфере закупок товаров, работ ,услуг для обеспечения  государственных и муниципальных нужд» по товарам, работам услугам  было заключено    15    муниципальных контрактов 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Закупками  у единственного монополиста   ( п.1 ч.1  ст. 93  Федеральный закон  от  05 апреля 2013 года № 44-ФЗ  « О контрактной системе в сфере закупок товаров, работ ,услуг для обеспечения  государственных и муниципальных нужд »  по услугам заключены     муниципальные контракты :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-Продажа   электрической  энергии ( мощности) и услуги по    передаче   электрической энергии и иных услуг  ,связанных с процессом   энергоснабжения.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   Поставка и транспортировка газа.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2014 году  в соответствии с заключенным  соглашением о  взаимодействии с МКУ « Многофункциональный центр  предоставления государственных и муниципальных услуг»  проводилась совместная работа  по  предоставлению услуг  сотрудниками МФЦ  жителям поселения. Осуществляется   взаимодействие по 25 видам  услуг, В целом по сельсовету   зарегистрировано более 540 обращений жителей. В 2014 году  работниками  Администрации выдано  179  выписок   из похозяйственных  книг для  оформления  земельных участков  и имущества в  упрощенном порядке. </w:t>
      </w:r>
    </w:p>
    <w:p w:rsidR="00536B78" w:rsidRDefault="00536B78" w:rsidP="006E11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Осуществляется  межведомственное взаимодействие   с</w:t>
      </w:r>
      <w:r>
        <w:rPr>
          <w:sz w:val="28"/>
          <w:szCs w:val="28"/>
        </w:rPr>
        <w:t>Федеральной кадастровой  палатой     Федеральной службы государственной</w:t>
      </w:r>
    </w:p>
    <w:p w:rsidR="00536B78" w:rsidRDefault="00536B78" w:rsidP="006E11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регистрации  , кадастра и картографии    по Курской области 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области культуры  на территории сельсовета функционируют  Мантуровский районный центр Досуга, Межпоселенческая библиотека и муниципальные казенные учреждения культуры 1 -Засеймский сельский Дом культуры с филиалом Свинецкий Дом культуры, 1- Засеймская сельская библиотека с филиалом  Свинецкая  сельская библиотека . Из бюджета  Мантуровского сельсовета финансировались  все  учреждения  культуры.  Сумма выделенная бюджетом муниципального образования  составила 2млн.586 тыс. рублей, из них на заработную плату с начислениями- 1 млн.972  тыс. рублей.  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2014 году  проделана большая работа  в области культурно-массовых мероприятий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Чествования ветеранов ВОВ с награждениями на дому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День матери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День защиты детей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Торжественные митинги,  посвященные освобождению  от немецко-фашистских завоевателей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День семьи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Праздники сел с приглашением земляков проживающих за пределами населенных пунктов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Праздники улиц и многие другие мероприятия которые проходили в торжественной обстановке с вручением ценных подарков и благодарственных писем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связи с переданными полномочиями   в 2015 году финансирование средств   на содержание  сельских  библиотек и оплату  труда  будет   осуществлять  Мантуровский муниципальный  район.</w:t>
      </w:r>
    </w:p>
    <w:p w:rsidR="00536B78" w:rsidRDefault="00536B78" w:rsidP="006E11D9">
      <w:pPr>
        <w:spacing w:line="360" w:lineRule="auto"/>
        <w:ind w:firstLine="708"/>
        <w:jc w:val="both"/>
        <w:rPr>
          <w:b/>
          <w:sz w:val="20"/>
          <w:szCs w:val="20"/>
          <w:shd w:val="clear" w:color="auto" w:fill="FFFFFF"/>
        </w:rPr>
      </w:pP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Совместно с администрацией района в последние годы ведется активная работа по включению в федеральные и областные целевые программы по направлениям – водоснабжение, получение субсидий на строительство и покупку жилья,  строительство  и ремонт дорог.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2014 году социальные выплаты на строительство, реконструкцию (приобретение) жилья в сельской местности получили 4 семьи, в том числе  1 молодая семья   Из областного и федерального бюджета выделено денежных средств на сумму  более  2млн.   рублей. 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Участников и вдов умерших участников ВОВ  признанных нуждающимися в улучшении жилищных условий  в настоящее время н нет.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 ОКУ «Дирекция по жилищным субсидиям» Курской области  имеются документы  на 4 семьи участников подпрограммы «Обеспечение жильем молодых семей»,  в том числе   1 многодетной семьи ФЦП «Жилище» </w:t>
      </w:r>
    </w:p>
    <w:p w:rsidR="00536B78" w:rsidRDefault="00536B78" w:rsidP="006E11D9">
      <w:pPr>
        <w:spacing w:line="360" w:lineRule="auto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В 10  населенных пунктах   Мантуровского сельсовета функционируют 19 водонапорных башен и 16 скважин, которые обеспечивают подачу воды населению. Для обеспечения противопожарной безопасности  установлено 38 гидрантов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населением заключены  договора по водоснабжению и вывоз  сухого мусора.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зимний период времени проводилось   расчистка дорог от снега в селах Гребенное, Колодезек, Верхосеймье,1-Засеймье,по улицам села Мантурово. Заключались договора и проводился обкос сорной растительности  придорожных полос  автомобильных дорог местного значения.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  бесперебойной и качественной работы  ЖКХ во многом  зависит  быт  и настроение людей, комфортное и уютное проживание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2014 году Администрация  участвовала в областной программе «Экология и чистая вода  в Курской области»,  заключено соглашение на ремонт  водонапорной скважины, из экологического фонда в 2014 году  выделено 992 тыс. руб.( ремонт водонапорной башни в селе Мантурово)</w:t>
      </w:r>
    </w:p>
    <w:p w:rsidR="00536B78" w:rsidRDefault="00536B78" w:rsidP="006E11D9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рамках совершенствования системы адресной социальной защиты малоимущих граждан при оплате жилищно-коммунальных услуг государством предусмотрены  субсидия на оплату жилья икоммунальных услуг</w:t>
      </w:r>
      <w:r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В 2014 году 142   семей  пользовалось государственной поддержкой на получение средств областного бюджета на оплату жилищно-коммунальных услуг -   Выплачено    денежных средств  2млн. 155 тыс. рублей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</w:p>
    <w:p w:rsidR="00536B78" w:rsidRDefault="00536B78" w:rsidP="006E11D9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В 2014 году оформлено право собственности на объекты недвижимости. Зарегистрировано право собственности  на земельные участки под   административным зданием сельсовета</w:t>
      </w:r>
    </w:p>
    <w:p w:rsidR="00536B78" w:rsidRDefault="00536B78" w:rsidP="006E11D9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В 2014 году  специалистами  Администрации   проведена работа  по повышению информированности населения проживающих в многоквартирных жилых домах об организации проведения капитального ремонта общего имущества в многоквартирных домах, предусмотренного  Региональной программой  капитального ремонта, утвержденной     постановлением Администрации  Курской области  27.12.2013 г. № 1038-па « Об  утверждении региональной программы  капитального ремонта общего имущества в многоквартирных домах, расположенных на территории Курской области »  . Осуществлена работа по сбору  данных о собственниках жилых помещений, проведено  техническое обследование всех многоквартирных домов совместно с работниками БТИ , оформлены акты  технического обследования    для актуализации   и формирования  свода данных  о собственниках многоквартирных домов, технического состояния домов  исходя из года постройки и состояния. Программа   формируется на 30 летний срок  и включает в себя  определение   видов и  работ по капитальному ремонту  общего имущества  в МКД, оказание  содействия  в проведении общего  собрания собственников  многоквартирных домов, обмен актуальной  информацмией и ряд других  вопросов.</w:t>
      </w:r>
    </w:p>
    <w:p w:rsidR="00536B78" w:rsidRDefault="00536B78" w:rsidP="006E11D9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Проводилась работа по обеспечению пожарной безопасности населенных пунктов сельсовета. Приобретены 2 насоса  для  подачи  воды.  Проводилась опашка населенных пунктов  в селе Рябиново, Малашково,Гребенное.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При активной помощи работников здравоохранения, культуры  работников и учащихся школы, предприятий и организаций райцентра осуществляется посадка и уход на клумбах села по улицам Комарова, Ленина, Маяковского, Школьная. Работниками Администрации сельсовета посажено   и осуществлялся уход за   250  кустарниками по улице Вискова и части улицы Комарова, 70 деревьев в селе 1- Засеймье и Мантурово. Проводилась работа по благоустройству села  и поддержанию имеющихся  памятных знаков и поделок в надлежащем состоянии. В 2014 году капитально  отремонтированы  воинские  захоронения и памятники в селах 1-Засеймье и Свинец   На проведение этих работ из  бюджета муниципального образования выделено  156 тыс. рублей. Выделялись денежные средства на косметический ремонт и покраску памятного знака « Самолет». Поклонный крест, въездные арки, установку и покраску детской игровой площадки у Центра досуга.  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В весенний период времени проведена уборка гражданских кладбищ  на территориях  населенных пунктов,  проводился обкос сорной растительности на кладбищах. В селе 1-Засеймье проведена своими силами вырубка сорных   деревьев на кладбище  и их  уборка, вырубка сорных  деревьев по улице Школьная</w:t>
      </w:r>
    </w:p>
    <w:p w:rsidR="00536B78" w:rsidRDefault="00536B78" w:rsidP="006E11D9">
      <w:pPr>
        <w:pStyle w:val="Header"/>
        <w:tabs>
          <w:tab w:val="left" w:pos="708"/>
        </w:tabs>
        <w:spacing w:line="276" w:lineRule="auto"/>
        <w:ind w:left="-851" w:firstLine="851"/>
        <w:rPr>
          <w:sz w:val="30"/>
          <w:szCs w:val="30"/>
        </w:rPr>
      </w:pPr>
      <w:r>
        <w:rPr>
          <w:sz w:val="30"/>
          <w:szCs w:val="30"/>
        </w:rPr>
        <w:t xml:space="preserve">  Продолжается работа по газификации жилых домов, учреждений и    организаций. В 2014 году газифицировано в селе Мантурово-  28      домовладений   , с.Свинец-1,  В 2014 году  принято решение  о переводе на поквартирное газовое  отопление     114 квартир  многоэтажных домов  по улице Маяковского и здания Мантуровского детского сада.</w:t>
      </w:r>
    </w:p>
    <w:p w:rsidR="00536B78" w:rsidRDefault="00536B78" w:rsidP="006E11D9">
      <w:pPr>
        <w:pStyle w:val="Header"/>
        <w:tabs>
          <w:tab w:val="left" w:pos="708"/>
        </w:tabs>
        <w:spacing w:line="276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Квартальная котельная расположенная на территории Администрации Мантуровского сельсовета , которая обеспечивала центральным теплоснабжением многоквартирные жилые дома по адресу: с.Мантурово ул.  Маяковского д.№15,16,19,21,25  и здание детского сада ,выведена  из  работы согласно Постановления №44 от 04.07.2014 г. Администрации Мантуровского сельсовета Мантуровского района. </w:t>
      </w:r>
    </w:p>
    <w:p w:rsidR="00536B78" w:rsidRDefault="00536B78" w:rsidP="006E11D9">
      <w:pPr>
        <w:pStyle w:val="Header"/>
        <w:tabs>
          <w:tab w:val="left" w:pos="708"/>
        </w:tabs>
        <w:spacing w:line="276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В  2014 году   проводились совещание  по вопросу обеспечения надежного теплоснабжения потребителей с.Мантурово , присутствовали собственники жилых помещений в многоквартирных домах № 15,16,19,21,25, присутствовал начальник инженерного отдела  ЖКХ и ТЭК Курской области -  Иванов А.А, директор МКУ «Управление капитального строительства ,промышленности, транспорта и связи» Администрации  Мантуровского района – Астахов Д.С, Глава Мантуровского сельсовета .Признано целесообразным  закрытие котельной в связи со значительным износом оборудования и тепловых сетей, износ оборудования  по оценкам специалистов составляет  более   70 процентов,убытки предприятия  обслуживающего квартальную газовую котельную    составили  504,4 тыс . руб..</w:t>
      </w:r>
    </w:p>
    <w:p w:rsidR="00536B78" w:rsidRDefault="00536B78" w:rsidP="006E11D9">
      <w:pPr>
        <w:pStyle w:val="Header"/>
        <w:tabs>
          <w:tab w:val="left" w:pos="708"/>
        </w:tabs>
        <w:spacing w:line="276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Были   вручены  уведомления о закрытии котельной  за подписью Главы Мантуровского сельсовета.</w:t>
      </w:r>
    </w:p>
    <w:p w:rsidR="00536B78" w:rsidRDefault="00536B78" w:rsidP="006E11D9">
      <w:pPr>
        <w:pStyle w:val="Header"/>
        <w:tabs>
          <w:tab w:val="left" w:pos="708"/>
        </w:tabs>
        <w:spacing w:line="276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Проводились организационно разъяснительные мероприятия по вопросу, формирования  пакета  документов   и согласовании их с организациями   при переводе  на индивидуальное поквартирное отопление.</w:t>
      </w:r>
    </w:p>
    <w:p w:rsidR="00536B78" w:rsidRDefault="00536B78" w:rsidP="006E11D9">
      <w:pPr>
        <w:pStyle w:val="Header"/>
        <w:tabs>
          <w:tab w:val="left" w:pos="708"/>
        </w:tabs>
        <w:spacing w:line="276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В настоящее время построена и введена в эксплуатацию котельная ,которая  обеспечивает  теплоснабжением здание детского сада.</w:t>
      </w:r>
    </w:p>
    <w:p w:rsidR="00536B78" w:rsidRDefault="00536B78" w:rsidP="006E11D9">
      <w:pPr>
        <w:pStyle w:val="Header"/>
        <w:tabs>
          <w:tab w:val="left" w:pos="708"/>
        </w:tabs>
        <w:spacing w:line="276" w:lineRule="auto"/>
        <w:ind w:left="-851" w:firstLine="851"/>
        <w:rPr>
          <w:b/>
          <w:sz w:val="28"/>
          <w:szCs w:val="28"/>
        </w:rPr>
      </w:pPr>
      <w:r>
        <w:rPr>
          <w:sz w:val="28"/>
          <w:szCs w:val="28"/>
        </w:rPr>
        <w:t>Работы по переводу жилых помещений на индивидуальное поквартирное отопление   проводилась за счет средств населения, работа  по  строительству  газораспределительных сетей к  многоквартирным жилым домам       за счет средств областного бюджета, выделенных согласно   Постановления Администрации Курской области  № 317 –па от 16.03.2014 года  в сумме 1 млн.400 тыс. руб.</w:t>
      </w:r>
    </w:p>
    <w:p w:rsidR="00536B78" w:rsidRDefault="00536B78" w:rsidP="006E11D9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Адресная социальная помощь на проведение  работ  по газификации оказана 4 семьям  в т.ч  2 многодетным,  и 2 </w:t>
      </w:r>
      <w:r>
        <w:rPr>
          <w:sz w:val="30"/>
          <w:szCs w:val="30"/>
        </w:rPr>
        <w:t xml:space="preserve">малообеспеченным </w:t>
      </w:r>
    </w:p>
    <w:p w:rsidR="00536B78" w:rsidRDefault="00536B78" w:rsidP="006E11D9">
      <w:pPr>
        <w:spacing w:line="360" w:lineRule="auto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Активно  продолжается строительство и реконструкция жилья В 2014 году введено в эксплуатацию 12 домов    общей  площадью  1806,3    метров. Введено в эксплуатацию три  4-х квартирных  дома   12 квартир   построенных для детей  сирот и детей оставшихся без  попечения родителей общей площадью  442,8 метров. В настоящее время  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Гражданская оборона, предупреждение и ликвидация чрезвычайных ситуаций природного и техногенного характера и обеспечение пожарной безопасности  на территории Мантуровского сельсовета  организуются в соответствии  с Федеральным законом от 06.10.2003 г « Об общих принципах организации местного самоуправления в Российской Федерации»,Федеральным законом «О гражданской обороне», Планом основных мероприятий Мантуровского сельсовета в области гражданской обороны,предупреждения и ликвидации чрезвычайных ситуаций, обеспечения пожарной безопасности и безопасности на водных объектах на 2014 год.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Ежегодно проводятся мероприятия по безопасности населения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Обкос травы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Выпиловка сухих деревьев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Ремонт пожарных гидрантов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Оформление информационных стендов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Приобретение пожарных щитов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Организуются  работа добровольной пожарной дружины. По населенным пунктам  закреплены старшие .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Из года в год в Мантуровском сельсовете наращивается потенциал физкультурно-оздоровительной и спортивной работы. Для этого имеются все условия. Это и оборудованный физкультурно-оздоровительный корпус, плавательный бассейн ,хорошим подарком стало строительство в 2013 году  в селе Мантурово  спортивно-оздоровительной площадки  Газпромом.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2014 году на личный прием обратилось  594     человека них. Рассмотрено  212     письменных обращений, 382     устных обращений. По своему   характеру обращения  граждан касались в основном  вопросов :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Наибольшее количество обращений -338  связано с оформлением  в собственность или аренду  земельных  участков, жилищно- коммунальная сфера  также  злободневна- 228   вопросов. (Постановка на учет  жилищной  комиссии, ремонт  и содержание водопровода ,оформление социальных выплат, адресная помощь на газификации домовладений и другие вопросы)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Выдано  более 3000  справок различного характера.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Мною как главой Администрации в 2014 году принято 133 распоряжение,100 постановлений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суде поддержано 19 обращение граждан. 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Проведено 14 заседаний Собрания депутатов. Рассмотрено 56 вопросов. Основными  рассматриваемыми Собранием депутатов вопросы –исполнение бюджета муниципального образования , внесение изменений в Устав муниципального образования, утверждение бюджета, принятие  законодательных актов   по вопросам деятельности Администрации .  В 2014 году проведено 7 публичных слушаний.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На учете в жилищной комиссии Администрации Мантуровского сельсовета состоит 82 семьи</w:t>
      </w:r>
      <w:r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нуждающейся в улучшении жилищных условий,  из них 4 детей – сирот, оставшихся без попечения родителей.</w:t>
      </w:r>
    </w:p>
    <w:p w:rsidR="00536B78" w:rsidRDefault="00536B78" w:rsidP="006E11D9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2014 годусформировано и направлено в АПК  17 дел очередников на получение социальных выплат в рамках реализации федеральной целевой программы  «Устойчивое развитие сельских территории  до 2020 года» работа по формированию учетных дел  будет  продолжатся.  </w:t>
      </w:r>
      <w:r>
        <w:rPr>
          <w:b/>
          <w:sz w:val="30"/>
          <w:szCs w:val="30"/>
        </w:rPr>
        <w:t>Справочно !</w:t>
      </w:r>
      <w:r>
        <w:rPr>
          <w:sz w:val="30"/>
          <w:szCs w:val="30"/>
        </w:rPr>
        <w:t>В программу внесены изменения  постановлением  Правительства Российской Федерации от  16 января 2015 года. Уточнен порядок  предоставления гражданам соцвыплат на строительство или приобретение жилья . Так стаж работы  по трудовому договору или ведение предпринимательской деятельности в сельской  местности   должен составлять не менее 1 года  Снято ограничение  на приобретение  жилья   построенного более 5 лет  назад ,но при этом не допускается приобретение  жилья у близких родственников или помещения в котором очередники постоянно проживают, Приобретаемое жилье    должно быть   обеспечено всеми  инженерными системами  и  газифицировано.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силу своих финансовых возможностей поощряем участников художественной самодеятельности, участников конкурсов, наших заслуженных женщин-матерей, участников ВОВ, чернобыльцев, афганцев, юбиляров.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Подводятся итоги смотров-конкурсов на лучшее домовладение и лучшее праздничное оформление. Победителей поощряем подарками.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Забота о людях пожилого возраста, малообеспеченных граждан – одно из направлений в работе Администрации. Стало доброй традицией проводить акции «Помоги ближнему своему», оказывать помощь детям из малообеспеченных семей в приобретении школьных принадлежностей, направлении их на оздоровление в летние лагеря. Приобретение новогодних подарков детям, так  в 2014 году приобретено  за счет средств бюджета  280 подарков детям  двух детских садов, обучающимся в 1 классах  ,и детям родители  которых   не работают. </w:t>
      </w:r>
    </w:p>
    <w:p w:rsidR="00536B78" w:rsidRDefault="00536B78" w:rsidP="006E11D9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 что было сделано на территории поселения –это итог совместных  усилий  Администрации и Собрания  депутатов   Мантуровского  сельсовета, учреждений, организаций ,  предприятий  и   труда  наших   жителей, а в общем то все запланированное выполнено.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Перед нами стоят  общие  задачи  успех решения которых зависит от слаженности наших действий, понимания  общей ответственности за судьбу  его граждан 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1.Создание развитого, красивого, современного  поселения, благоустройство и развитие всех населенных пунктов сельсовета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2. Необходимо сделать все для    максимального привлечения   доходов в бюджет поселения..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3.Дальнейшее участие в федеральных, областных программах направленных на социально-экономическое развитие и  улучшение жилищных условий граждан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4. Создание  необходимых условий чтобы каждый житель   сельсовета мог   получить необходимую помощь   по обеспечению повседневных потребностей, пробудить  инициативу населения  в обустройстве своего места жительства , нетерпимости к любым проявлениям  нарушения общественного порядка.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На решение поставленных целей  будет направлен бюджет муниципального образования «Мантуровский сельсовет» на 2015 год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Работа Администрации  строилась и будет строиться  на основе тесного взаимодействия  с Собранием депутатов Мантуровского  сельсовета , организациями и учреждениями, расположенными   на территории сельсовета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Пусть каждый из нас   сделает немного хорошего, внесет свой  посильный вклад с  развитие поселения .</w:t>
      </w:r>
    </w:p>
    <w:p w:rsidR="00536B78" w:rsidRDefault="00536B78" w:rsidP="006E11D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Надеюсь  на дальнейшее сотрудничество и понимание.</w:t>
      </w:r>
    </w:p>
    <w:sectPr w:rsidR="00536B78" w:rsidSect="00BA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CC8"/>
    <w:rsid w:val="00075CB0"/>
    <w:rsid w:val="00536B78"/>
    <w:rsid w:val="006E11D9"/>
    <w:rsid w:val="00997CC8"/>
    <w:rsid w:val="00A34F50"/>
    <w:rsid w:val="00BA11B4"/>
    <w:rsid w:val="00D84CB0"/>
    <w:rsid w:val="00F9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5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F50"/>
    <w:pPr>
      <w:keepNext/>
      <w:suppressAutoHyphens w:val="0"/>
      <w:outlineLvl w:val="0"/>
    </w:pPr>
    <w:rPr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F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34F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4F50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6E11D9"/>
    <w:pPr>
      <w:tabs>
        <w:tab w:val="center" w:pos="4677"/>
        <w:tab w:val="right" w:pos="9355"/>
      </w:tabs>
      <w:suppressAutoHyphens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11D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16</Pages>
  <Words>3688</Words>
  <Characters>21025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6</cp:revision>
  <dcterms:created xsi:type="dcterms:W3CDTF">2015-05-18T09:02:00Z</dcterms:created>
  <dcterms:modified xsi:type="dcterms:W3CDTF">2015-05-18T11:01:00Z</dcterms:modified>
</cp:coreProperties>
</file>