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57" w:rsidRPr="00EF05BB" w:rsidRDefault="00B77257" w:rsidP="003C2F65">
      <w:pPr>
        <w:jc w:val="center"/>
        <w:rPr>
          <w:rFonts w:ascii="Times New Roman" w:hAnsi="Times New Roman"/>
          <w:sz w:val="28"/>
          <w:szCs w:val="28"/>
        </w:rPr>
      </w:pPr>
      <w:r w:rsidRPr="00EF05BB">
        <w:rPr>
          <w:rFonts w:ascii="Times New Roman" w:hAnsi="Times New Roman"/>
          <w:sz w:val="28"/>
          <w:szCs w:val="28"/>
        </w:rPr>
        <w:t>Информация о предстоящем предоставлении в аренду земельного участка</w:t>
      </w:r>
    </w:p>
    <w:p w:rsidR="00B77257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916AC">
        <w:rPr>
          <w:rFonts w:ascii="Times New Roman" w:hAnsi="Times New Roman"/>
          <w:sz w:val="28"/>
          <w:szCs w:val="28"/>
        </w:rPr>
        <w:t xml:space="preserve">Администрация Мантуровского сельсовета Мантуровского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 поступило заявление  о </w:t>
      </w:r>
      <w:r w:rsidRPr="005916AC"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 из земель населенных пу</w:t>
      </w:r>
      <w:r>
        <w:rPr>
          <w:rFonts w:ascii="Times New Roman" w:hAnsi="Times New Roman"/>
          <w:sz w:val="28"/>
          <w:szCs w:val="28"/>
        </w:rPr>
        <w:t xml:space="preserve">нктов, </w:t>
      </w:r>
      <w:r w:rsidRPr="005916AC">
        <w:rPr>
          <w:rFonts w:ascii="Times New Roman" w:hAnsi="Times New Roman"/>
          <w:sz w:val="28"/>
          <w:szCs w:val="28"/>
        </w:rPr>
        <w:t>площадью 1068 кв.м, с кадастровым номером 46:14:010102:334, с разрешенным использованием – приусадебный участок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адресу: </w:t>
      </w:r>
      <w:r w:rsidRPr="005916AC">
        <w:rPr>
          <w:rFonts w:ascii="Times New Roman" w:hAnsi="Times New Roman"/>
          <w:sz w:val="28"/>
          <w:szCs w:val="28"/>
        </w:rPr>
        <w:t xml:space="preserve"> Курская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Мантуровский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Мантуровский сельсовет,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с.Мантурово,</w:t>
      </w:r>
      <w:r>
        <w:rPr>
          <w:rFonts w:ascii="Times New Roman" w:hAnsi="Times New Roman"/>
          <w:sz w:val="28"/>
          <w:szCs w:val="28"/>
        </w:rPr>
        <w:t xml:space="preserve"> ул. 40 лет Победы, №8а.</w:t>
      </w:r>
    </w:p>
    <w:p w:rsidR="00B77257" w:rsidRPr="005916AC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6AC">
        <w:rPr>
          <w:rFonts w:ascii="Times New Roman" w:hAnsi="Times New Roman"/>
          <w:sz w:val="28"/>
          <w:szCs w:val="28"/>
        </w:rPr>
        <w:t>За справками обращаться по адресу: Курская область, Мантуровский район, Мантуровский сельсовет, с.Мантурово, ул. Вискова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6AC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2-15-54, в течение 30 дней с даты  опубликования объявления.</w:t>
      </w:r>
    </w:p>
    <w:p w:rsidR="00B77257" w:rsidRDefault="00B77257"/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B4F"/>
    <w:rsid w:val="003C2F65"/>
    <w:rsid w:val="003D1A9E"/>
    <w:rsid w:val="005916AC"/>
    <w:rsid w:val="005E425C"/>
    <w:rsid w:val="00A31C7A"/>
    <w:rsid w:val="00B77257"/>
    <w:rsid w:val="00DB1B4F"/>
    <w:rsid w:val="00EF05BB"/>
    <w:rsid w:val="00F1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103</Words>
  <Characters>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2015-06-26T12:43:00Z</dcterms:created>
  <dcterms:modified xsi:type="dcterms:W3CDTF">2015-06-26T13:19:00Z</dcterms:modified>
</cp:coreProperties>
</file>