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29" w:rsidRPr="00201F65" w:rsidRDefault="00B90229" w:rsidP="009C17CB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01F65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ОБРАЗОВАНИЕ   </w:t>
      </w:r>
    </w:p>
    <w:p w:rsidR="00B90229" w:rsidRPr="00201F65" w:rsidRDefault="00B90229" w:rsidP="009C17CB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01F65">
        <w:rPr>
          <w:rFonts w:ascii="Times New Roman" w:hAnsi="Times New Roman" w:cs="Times New Roman"/>
          <w:b/>
          <w:bCs/>
          <w:sz w:val="32"/>
          <w:szCs w:val="32"/>
        </w:rPr>
        <w:t>«МАНТУРОВСКИЙ СЕЛЬСОВЕТ»</w:t>
      </w:r>
    </w:p>
    <w:p w:rsidR="00B90229" w:rsidRPr="00201F65" w:rsidRDefault="00B90229" w:rsidP="009C17CB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01F65">
        <w:rPr>
          <w:rFonts w:ascii="Times New Roman" w:hAnsi="Times New Roman" w:cs="Times New Roman"/>
          <w:b/>
          <w:bCs/>
          <w:sz w:val="32"/>
          <w:szCs w:val="32"/>
        </w:rPr>
        <w:t>МАНТУРОВСКОГО РАЙОНА КУРСКОЙ ОБЛАСТИ</w:t>
      </w:r>
    </w:p>
    <w:p w:rsidR="00B90229" w:rsidRPr="00201F65" w:rsidRDefault="00B90229" w:rsidP="009C17CB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90229" w:rsidRPr="00201F65" w:rsidRDefault="00B90229" w:rsidP="009C17CB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01F65">
        <w:rPr>
          <w:rFonts w:ascii="Times New Roman" w:hAnsi="Times New Roman" w:cs="Times New Roman"/>
          <w:b/>
          <w:bCs/>
          <w:sz w:val="32"/>
          <w:szCs w:val="32"/>
        </w:rPr>
        <w:t>Собрание депутатов муниципального образования</w:t>
      </w:r>
    </w:p>
    <w:p w:rsidR="00B90229" w:rsidRPr="00201F65" w:rsidRDefault="00B90229" w:rsidP="009C17CB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01F65">
        <w:rPr>
          <w:rFonts w:ascii="Times New Roman" w:hAnsi="Times New Roman" w:cs="Times New Roman"/>
          <w:b/>
          <w:bCs/>
          <w:sz w:val="32"/>
          <w:szCs w:val="32"/>
        </w:rPr>
        <w:t>«Мантуровский сельсовет»</w:t>
      </w:r>
    </w:p>
    <w:p w:rsidR="00B90229" w:rsidRPr="00201F65" w:rsidRDefault="00B90229" w:rsidP="009C17CB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90229" w:rsidRPr="00201F65" w:rsidRDefault="00B90229" w:rsidP="009C17CB">
      <w:pPr>
        <w:jc w:val="center"/>
        <w:rPr>
          <w:b/>
          <w:sz w:val="32"/>
          <w:szCs w:val="32"/>
        </w:rPr>
      </w:pPr>
      <w:r w:rsidRPr="00201F65">
        <w:rPr>
          <w:b/>
          <w:sz w:val="32"/>
          <w:szCs w:val="32"/>
        </w:rPr>
        <w:t>РЕШЕНИЕ</w:t>
      </w:r>
    </w:p>
    <w:p w:rsidR="00B90229" w:rsidRDefault="00B90229" w:rsidP="009C17CB">
      <w:pPr>
        <w:jc w:val="center"/>
        <w:rPr>
          <w:rFonts w:ascii="Arial" w:hAnsi="Arial" w:cs="Arial"/>
          <w:b/>
          <w:sz w:val="32"/>
          <w:szCs w:val="32"/>
        </w:rPr>
      </w:pPr>
    </w:p>
    <w:p w:rsidR="00B90229" w:rsidRPr="003E1D01" w:rsidRDefault="00B90229" w:rsidP="009C17CB">
      <w:pPr>
        <w:jc w:val="center"/>
        <w:rPr>
          <w:rFonts w:ascii="Arial" w:hAnsi="Arial" w:cs="Arial"/>
          <w:b/>
          <w:sz w:val="32"/>
          <w:szCs w:val="32"/>
        </w:rPr>
      </w:pPr>
    </w:p>
    <w:p w:rsidR="00B90229" w:rsidRPr="00201F65" w:rsidRDefault="00B90229" w:rsidP="00BB3B28">
      <w:pPr>
        <w:rPr>
          <w:sz w:val="28"/>
          <w:szCs w:val="28"/>
        </w:rPr>
      </w:pPr>
      <w:r w:rsidRPr="00201F65">
        <w:rPr>
          <w:sz w:val="28"/>
          <w:szCs w:val="28"/>
        </w:rPr>
        <w:t xml:space="preserve">от  </w:t>
      </w:r>
      <w:r>
        <w:rPr>
          <w:sz w:val="28"/>
          <w:szCs w:val="28"/>
        </w:rPr>
        <w:t>6.11</w:t>
      </w:r>
      <w:r w:rsidRPr="00201F65">
        <w:rPr>
          <w:sz w:val="28"/>
          <w:szCs w:val="28"/>
        </w:rPr>
        <w:t>. 201</w:t>
      </w:r>
      <w:r>
        <w:rPr>
          <w:sz w:val="28"/>
          <w:szCs w:val="28"/>
        </w:rPr>
        <w:t>5</w:t>
      </w:r>
      <w:r w:rsidRPr="00201F65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27</w:t>
      </w:r>
    </w:p>
    <w:p w:rsidR="00B90229" w:rsidRPr="00201F65" w:rsidRDefault="00B90229" w:rsidP="00BB3B28">
      <w:pPr>
        <w:rPr>
          <w:sz w:val="28"/>
          <w:szCs w:val="28"/>
        </w:rPr>
      </w:pPr>
    </w:p>
    <w:p w:rsidR="00B90229" w:rsidRPr="00201F65" w:rsidRDefault="00B90229" w:rsidP="00BB3B28">
      <w:pPr>
        <w:rPr>
          <w:sz w:val="28"/>
          <w:szCs w:val="28"/>
        </w:rPr>
      </w:pPr>
      <w:r w:rsidRPr="00201F65">
        <w:rPr>
          <w:sz w:val="28"/>
          <w:szCs w:val="28"/>
        </w:rPr>
        <w:t>«О внесении изменений и дополнений в Положение</w:t>
      </w:r>
    </w:p>
    <w:p w:rsidR="00B90229" w:rsidRPr="00201F65" w:rsidRDefault="00B90229" w:rsidP="00BB3B28">
      <w:pPr>
        <w:rPr>
          <w:sz w:val="28"/>
          <w:szCs w:val="28"/>
        </w:rPr>
      </w:pPr>
      <w:r w:rsidRPr="00201F65">
        <w:rPr>
          <w:sz w:val="28"/>
          <w:szCs w:val="28"/>
        </w:rPr>
        <w:t>«О бюджетном процессе в муниципальном</w:t>
      </w:r>
    </w:p>
    <w:p w:rsidR="00B90229" w:rsidRPr="00201F65" w:rsidRDefault="00B90229" w:rsidP="00BB3B28">
      <w:pPr>
        <w:rPr>
          <w:sz w:val="28"/>
          <w:szCs w:val="28"/>
        </w:rPr>
      </w:pPr>
      <w:r w:rsidRPr="00201F65">
        <w:rPr>
          <w:sz w:val="28"/>
          <w:szCs w:val="28"/>
        </w:rPr>
        <w:t>образовании «Мантуровский сельсовет»</w:t>
      </w:r>
    </w:p>
    <w:p w:rsidR="00B90229" w:rsidRPr="00201F65" w:rsidRDefault="00B90229" w:rsidP="00BB3B28">
      <w:pPr>
        <w:rPr>
          <w:sz w:val="28"/>
          <w:szCs w:val="28"/>
        </w:rPr>
      </w:pPr>
      <w:r w:rsidRPr="00201F65">
        <w:rPr>
          <w:sz w:val="28"/>
          <w:szCs w:val="28"/>
        </w:rPr>
        <w:t>Мантуровского района Курской области»</w:t>
      </w:r>
    </w:p>
    <w:p w:rsidR="00B90229" w:rsidRPr="00201F65" w:rsidRDefault="00B90229" w:rsidP="00BB3B28">
      <w:pPr>
        <w:rPr>
          <w:sz w:val="28"/>
          <w:szCs w:val="28"/>
        </w:rPr>
      </w:pPr>
      <w:r w:rsidRPr="00201F65">
        <w:rPr>
          <w:sz w:val="28"/>
          <w:szCs w:val="28"/>
        </w:rPr>
        <w:t>утвержденное Решением Собрания депутатов</w:t>
      </w:r>
    </w:p>
    <w:p w:rsidR="00B90229" w:rsidRPr="00201F65" w:rsidRDefault="00B90229" w:rsidP="00BB3B28">
      <w:pPr>
        <w:rPr>
          <w:sz w:val="28"/>
          <w:szCs w:val="28"/>
        </w:rPr>
      </w:pPr>
      <w:r w:rsidRPr="00201F65">
        <w:rPr>
          <w:sz w:val="28"/>
          <w:szCs w:val="28"/>
        </w:rPr>
        <w:t xml:space="preserve"> Мантуровского сельсовета от 11.05.2012 года №18</w:t>
      </w:r>
    </w:p>
    <w:p w:rsidR="00B90229" w:rsidRPr="00201F65" w:rsidRDefault="00B90229" w:rsidP="00933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F65">
        <w:rPr>
          <w:rFonts w:ascii="Times New Roman" w:hAnsi="Times New Roman" w:cs="Times New Roman"/>
          <w:sz w:val="28"/>
          <w:szCs w:val="28"/>
        </w:rPr>
        <w:t>(с изменениями и дополнениями от 01.11.2013 года №48</w:t>
      </w:r>
      <w:r>
        <w:rPr>
          <w:rFonts w:ascii="Times New Roman" w:hAnsi="Times New Roman" w:cs="Times New Roman"/>
          <w:sz w:val="28"/>
          <w:szCs w:val="28"/>
        </w:rPr>
        <w:t>,с изменениями и дополнениями от 03.06.2014 №16)</w:t>
      </w:r>
    </w:p>
    <w:p w:rsidR="00B90229" w:rsidRPr="00555342" w:rsidRDefault="00B90229" w:rsidP="00555342">
      <w:pPr>
        <w:pStyle w:val="ConsPlusNormal"/>
        <w:ind w:firstLine="540"/>
        <w:jc w:val="both"/>
        <w:rPr>
          <w:sz w:val="24"/>
          <w:szCs w:val="24"/>
        </w:rPr>
      </w:pPr>
    </w:p>
    <w:p w:rsidR="00B90229" w:rsidRDefault="00B90229" w:rsidP="009339D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B90229" w:rsidRDefault="00B90229" w:rsidP="000A74E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30.09.2015 года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Федерации» и признании утратившей силу статьи 3 Федерального закона «О приостановлении действия отдельных положений Бюджетного кодекса</w:t>
      </w:r>
      <w:r w:rsidRPr="003E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  Собрание депутатов Мантуровского сельсовета Мантуровского района Курской области РЕШИЛО:</w:t>
      </w:r>
    </w:p>
    <w:p w:rsidR="00B90229" w:rsidRDefault="00B90229" w:rsidP="000A74E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изменения в р</w:t>
      </w:r>
      <w:r w:rsidRPr="002076EA">
        <w:rPr>
          <w:rFonts w:ascii="Times New Roman" w:hAnsi="Times New Roman" w:cs="Times New Roman"/>
          <w:bCs/>
          <w:sz w:val="28"/>
          <w:szCs w:val="28"/>
        </w:rPr>
        <w:t xml:space="preserve">ешение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076EA">
        <w:rPr>
          <w:rFonts w:ascii="Times New Roman" w:hAnsi="Times New Roman" w:cs="Times New Roman"/>
          <w:bCs/>
          <w:sz w:val="28"/>
          <w:szCs w:val="28"/>
        </w:rPr>
        <w:t>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депутатов Мантуровского сельсовета Мантуровского района Курской области </w:t>
      </w:r>
      <w:r w:rsidRPr="002076E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11.05.2012</w:t>
      </w:r>
      <w:r w:rsidRPr="002076EA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18 </w:t>
      </w:r>
      <w:r w:rsidRPr="002076EA">
        <w:rPr>
          <w:rFonts w:ascii="Times New Roman" w:hAnsi="Times New Roman" w:cs="Times New Roman"/>
          <w:bCs/>
          <w:sz w:val="28"/>
          <w:szCs w:val="28"/>
        </w:rPr>
        <w:t>«Об утверждении Положения о бюджетном процессе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6EA">
        <w:rPr>
          <w:rFonts w:ascii="Times New Roman" w:hAnsi="Times New Roman" w:cs="Times New Roman"/>
          <w:bCs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t>образовании</w:t>
      </w:r>
      <w:r w:rsidRPr="002076E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Мантуровский сельсовет» Мантуровского района</w:t>
      </w:r>
      <w:r w:rsidRPr="002076EA">
        <w:rPr>
          <w:rFonts w:ascii="Times New Roman" w:hAnsi="Times New Roman" w:cs="Times New Roman"/>
          <w:bCs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0229" w:rsidRDefault="00B90229" w:rsidP="000A74ED">
      <w:pPr>
        <w:pStyle w:val="ConsPlusNormal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   Установить,  что в 2015 году:</w:t>
      </w:r>
    </w:p>
    <w:p w:rsidR="00B90229" w:rsidRDefault="00B90229" w:rsidP="000A74ED">
      <w:pPr>
        <w:pStyle w:val="ConsPlusNormal"/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Решения  Собрания </w:t>
      </w:r>
      <w:r>
        <w:rPr>
          <w:rFonts w:ascii="Times New Roman" w:hAnsi="Times New Roman" w:cs="Times New Roman"/>
          <w:bCs/>
          <w:sz w:val="28"/>
          <w:szCs w:val="28"/>
        </w:rPr>
        <w:t>депутатов Мантуровского сельсовета Мантуровского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регулирующие составление и утверждение проекта бюджета муниципального образования «Мантуровский сельсовет»  (проекта решения   Собрания  депутатов Мантуровского сельсовета  о бюджете муниципального образования), предоставление в  Собрание депутатов Мантуровского сельсовета одновременно с указанным проектом решения  Собрания депутатов документов и материалов (за исключением прогноза социально-экономического развития, основных направлений бюджетной политики муниципального образования «Мантуровский сельсовет», основных направлений налоговой политики муниципального образования «Мантуровский сельсовет»), в части планового периода не применяется.  </w:t>
      </w:r>
    </w:p>
    <w:p w:rsidR="00B90229" w:rsidRDefault="00B90229" w:rsidP="000A74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0229" w:rsidRPr="00507038" w:rsidRDefault="00B90229" w:rsidP="000A74E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70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 со дня его подписания.</w:t>
      </w:r>
    </w:p>
    <w:p w:rsidR="00B90229" w:rsidRDefault="00B90229" w:rsidP="000A74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90229" w:rsidRDefault="00B90229" w:rsidP="00555342">
      <w:pPr>
        <w:jc w:val="both"/>
        <w:rPr>
          <w:sz w:val="28"/>
          <w:szCs w:val="28"/>
        </w:rPr>
      </w:pPr>
    </w:p>
    <w:p w:rsidR="00B90229" w:rsidRDefault="00B90229" w:rsidP="00555342">
      <w:pPr>
        <w:jc w:val="both"/>
        <w:rPr>
          <w:sz w:val="28"/>
          <w:szCs w:val="28"/>
        </w:rPr>
      </w:pPr>
    </w:p>
    <w:p w:rsidR="00B90229" w:rsidRPr="00201F65" w:rsidRDefault="00B90229" w:rsidP="00555342">
      <w:pPr>
        <w:jc w:val="both"/>
        <w:rPr>
          <w:sz w:val="28"/>
          <w:szCs w:val="28"/>
        </w:rPr>
      </w:pPr>
      <w:r w:rsidRPr="00201F65">
        <w:rPr>
          <w:sz w:val="28"/>
          <w:szCs w:val="28"/>
        </w:rPr>
        <w:t>Глава Мантуровского сельсовета</w:t>
      </w:r>
    </w:p>
    <w:p w:rsidR="00B90229" w:rsidRDefault="00B90229" w:rsidP="00555342">
      <w:pPr>
        <w:jc w:val="both"/>
      </w:pPr>
    </w:p>
    <w:p w:rsidR="00B90229" w:rsidRPr="00201F65" w:rsidRDefault="00B90229" w:rsidP="00555342">
      <w:pPr>
        <w:jc w:val="both"/>
        <w:rPr>
          <w:rFonts w:ascii="Agency FB" w:hAnsi="Agency FB"/>
          <w:sz w:val="28"/>
          <w:szCs w:val="28"/>
        </w:rPr>
      </w:pPr>
      <w:r w:rsidRPr="00201F65">
        <w:rPr>
          <w:sz w:val="28"/>
          <w:szCs w:val="28"/>
        </w:rPr>
        <w:t>Мантуровского</w:t>
      </w:r>
      <w:r w:rsidRPr="00201F65">
        <w:rPr>
          <w:rFonts w:ascii="Agency FB" w:hAnsi="Agency FB"/>
          <w:sz w:val="28"/>
          <w:szCs w:val="28"/>
        </w:rPr>
        <w:t xml:space="preserve"> </w:t>
      </w:r>
      <w:r w:rsidRPr="00201F65">
        <w:rPr>
          <w:sz w:val="28"/>
          <w:szCs w:val="28"/>
        </w:rPr>
        <w:t>района</w:t>
      </w:r>
      <w:r w:rsidRPr="00201F65">
        <w:rPr>
          <w:rFonts w:ascii="Agency FB" w:hAnsi="Agency FB"/>
          <w:sz w:val="28"/>
          <w:szCs w:val="28"/>
        </w:rPr>
        <w:t xml:space="preserve">                                                                      </w:t>
      </w:r>
      <w:r w:rsidRPr="00201F65">
        <w:rPr>
          <w:sz w:val="28"/>
          <w:szCs w:val="28"/>
        </w:rPr>
        <w:t>А</w:t>
      </w:r>
      <w:r w:rsidRPr="00201F65">
        <w:rPr>
          <w:rFonts w:ascii="Agency FB" w:hAnsi="Agency FB"/>
          <w:sz w:val="28"/>
          <w:szCs w:val="28"/>
        </w:rPr>
        <w:t>.</w:t>
      </w:r>
      <w:r w:rsidRPr="00201F65">
        <w:rPr>
          <w:sz w:val="28"/>
          <w:szCs w:val="28"/>
        </w:rPr>
        <w:t>Л</w:t>
      </w:r>
      <w:r w:rsidRPr="00201F65">
        <w:rPr>
          <w:rFonts w:ascii="Agency FB" w:hAnsi="Agency FB"/>
          <w:sz w:val="28"/>
          <w:szCs w:val="28"/>
        </w:rPr>
        <w:t>.</w:t>
      </w:r>
      <w:r w:rsidRPr="00201F65">
        <w:rPr>
          <w:sz w:val="28"/>
          <w:szCs w:val="28"/>
        </w:rPr>
        <w:t>Чернов</w:t>
      </w:r>
    </w:p>
    <w:sectPr w:rsidR="00B90229" w:rsidRPr="00201F65" w:rsidSect="00B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7CB"/>
    <w:rsid w:val="0000015E"/>
    <w:rsid w:val="00001871"/>
    <w:rsid w:val="000018AF"/>
    <w:rsid w:val="00002564"/>
    <w:rsid w:val="00002D75"/>
    <w:rsid w:val="00002E1F"/>
    <w:rsid w:val="00002E96"/>
    <w:rsid w:val="00003048"/>
    <w:rsid w:val="00003A6E"/>
    <w:rsid w:val="00004191"/>
    <w:rsid w:val="00006776"/>
    <w:rsid w:val="00006934"/>
    <w:rsid w:val="00007BF7"/>
    <w:rsid w:val="000110D6"/>
    <w:rsid w:val="000116D4"/>
    <w:rsid w:val="00011EBD"/>
    <w:rsid w:val="00013438"/>
    <w:rsid w:val="00014492"/>
    <w:rsid w:val="00015790"/>
    <w:rsid w:val="00015B6C"/>
    <w:rsid w:val="000166BB"/>
    <w:rsid w:val="00016C6B"/>
    <w:rsid w:val="00016C9F"/>
    <w:rsid w:val="00020FB4"/>
    <w:rsid w:val="00021834"/>
    <w:rsid w:val="000226A3"/>
    <w:rsid w:val="00022AA1"/>
    <w:rsid w:val="00022B07"/>
    <w:rsid w:val="000236B3"/>
    <w:rsid w:val="00024239"/>
    <w:rsid w:val="00024755"/>
    <w:rsid w:val="000259A2"/>
    <w:rsid w:val="00025E9B"/>
    <w:rsid w:val="0002672A"/>
    <w:rsid w:val="000267FE"/>
    <w:rsid w:val="000268F2"/>
    <w:rsid w:val="00027345"/>
    <w:rsid w:val="00030AAB"/>
    <w:rsid w:val="00030EEB"/>
    <w:rsid w:val="00031193"/>
    <w:rsid w:val="00031651"/>
    <w:rsid w:val="0003183C"/>
    <w:rsid w:val="00031B1C"/>
    <w:rsid w:val="00032DFC"/>
    <w:rsid w:val="00033DAD"/>
    <w:rsid w:val="0003443B"/>
    <w:rsid w:val="00035145"/>
    <w:rsid w:val="00036368"/>
    <w:rsid w:val="000368F9"/>
    <w:rsid w:val="0003729C"/>
    <w:rsid w:val="00037362"/>
    <w:rsid w:val="0003775F"/>
    <w:rsid w:val="00040362"/>
    <w:rsid w:val="000409B3"/>
    <w:rsid w:val="00040BF0"/>
    <w:rsid w:val="00040C4D"/>
    <w:rsid w:val="0004158E"/>
    <w:rsid w:val="00042174"/>
    <w:rsid w:val="000427AB"/>
    <w:rsid w:val="00042D80"/>
    <w:rsid w:val="00042F5C"/>
    <w:rsid w:val="000453C9"/>
    <w:rsid w:val="00046AAC"/>
    <w:rsid w:val="0004748E"/>
    <w:rsid w:val="000475EF"/>
    <w:rsid w:val="00047B66"/>
    <w:rsid w:val="000509BC"/>
    <w:rsid w:val="00050A17"/>
    <w:rsid w:val="00050FD6"/>
    <w:rsid w:val="00051455"/>
    <w:rsid w:val="00051A5D"/>
    <w:rsid w:val="00051CC1"/>
    <w:rsid w:val="00051D4C"/>
    <w:rsid w:val="00052868"/>
    <w:rsid w:val="00052A06"/>
    <w:rsid w:val="000530AD"/>
    <w:rsid w:val="000540AA"/>
    <w:rsid w:val="00055527"/>
    <w:rsid w:val="00055D36"/>
    <w:rsid w:val="00056039"/>
    <w:rsid w:val="00056722"/>
    <w:rsid w:val="000579CD"/>
    <w:rsid w:val="00061EA8"/>
    <w:rsid w:val="00062125"/>
    <w:rsid w:val="00062A71"/>
    <w:rsid w:val="000633DE"/>
    <w:rsid w:val="00063E53"/>
    <w:rsid w:val="0006516E"/>
    <w:rsid w:val="00065599"/>
    <w:rsid w:val="00066038"/>
    <w:rsid w:val="00066183"/>
    <w:rsid w:val="000666B3"/>
    <w:rsid w:val="000668AA"/>
    <w:rsid w:val="00066ED4"/>
    <w:rsid w:val="000671ED"/>
    <w:rsid w:val="000700CE"/>
    <w:rsid w:val="000707F4"/>
    <w:rsid w:val="000714C0"/>
    <w:rsid w:val="000715AC"/>
    <w:rsid w:val="000729BE"/>
    <w:rsid w:val="00072E3B"/>
    <w:rsid w:val="00072F38"/>
    <w:rsid w:val="000733E5"/>
    <w:rsid w:val="00073E90"/>
    <w:rsid w:val="000749E7"/>
    <w:rsid w:val="00074F99"/>
    <w:rsid w:val="000750C3"/>
    <w:rsid w:val="00075724"/>
    <w:rsid w:val="000759DE"/>
    <w:rsid w:val="00076104"/>
    <w:rsid w:val="000766D6"/>
    <w:rsid w:val="00077724"/>
    <w:rsid w:val="00077CA2"/>
    <w:rsid w:val="000811D6"/>
    <w:rsid w:val="00082F7E"/>
    <w:rsid w:val="000838E0"/>
    <w:rsid w:val="000840EC"/>
    <w:rsid w:val="0008427B"/>
    <w:rsid w:val="000845D0"/>
    <w:rsid w:val="0008480E"/>
    <w:rsid w:val="00084F98"/>
    <w:rsid w:val="00085F16"/>
    <w:rsid w:val="00085F41"/>
    <w:rsid w:val="00086D00"/>
    <w:rsid w:val="00087186"/>
    <w:rsid w:val="00087C60"/>
    <w:rsid w:val="00091741"/>
    <w:rsid w:val="000917E2"/>
    <w:rsid w:val="000920AA"/>
    <w:rsid w:val="0009225E"/>
    <w:rsid w:val="00092BBA"/>
    <w:rsid w:val="00092C89"/>
    <w:rsid w:val="00093464"/>
    <w:rsid w:val="00094C33"/>
    <w:rsid w:val="00095827"/>
    <w:rsid w:val="00096636"/>
    <w:rsid w:val="00096746"/>
    <w:rsid w:val="00096841"/>
    <w:rsid w:val="00097888"/>
    <w:rsid w:val="000A1135"/>
    <w:rsid w:val="000A157F"/>
    <w:rsid w:val="000A1B05"/>
    <w:rsid w:val="000A2331"/>
    <w:rsid w:val="000A3CBF"/>
    <w:rsid w:val="000A3EE0"/>
    <w:rsid w:val="000A4DB5"/>
    <w:rsid w:val="000A4E7D"/>
    <w:rsid w:val="000A5BE8"/>
    <w:rsid w:val="000A68F3"/>
    <w:rsid w:val="000A6D8D"/>
    <w:rsid w:val="000A74ED"/>
    <w:rsid w:val="000A758B"/>
    <w:rsid w:val="000B0887"/>
    <w:rsid w:val="000B0AA7"/>
    <w:rsid w:val="000B0AA8"/>
    <w:rsid w:val="000B1C0B"/>
    <w:rsid w:val="000B4266"/>
    <w:rsid w:val="000B49C4"/>
    <w:rsid w:val="000B4A84"/>
    <w:rsid w:val="000B4FC9"/>
    <w:rsid w:val="000B57AE"/>
    <w:rsid w:val="000B61D8"/>
    <w:rsid w:val="000B6A8A"/>
    <w:rsid w:val="000B73D1"/>
    <w:rsid w:val="000B756D"/>
    <w:rsid w:val="000B78F4"/>
    <w:rsid w:val="000C057B"/>
    <w:rsid w:val="000C0AB4"/>
    <w:rsid w:val="000C0E30"/>
    <w:rsid w:val="000C14E8"/>
    <w:rsid w:val="000C1768"/>
    <w:rsid w:val="000C18D8"/>
    <w:rsid w:val="000C1F40"/>
    <w:rsid w:val="000C2684"/>
    <w:rsid w:val="000C2DB2"/>
    <w:rsid w:val="000C3222"/>
    <w:rsid w:val="000C33C7"/>
    <w:rsid w:val="000C39C5"/>
    <w:rsid w:val="000C489C"/>
    <w:rsid w:val="000C4B36"/>
    <w:rsid w:val="000C4D13"/>
    <w:rsid w:val="000C51C0"/>
    <w:rsid w:val="000C5EB2"/>
    <w:rsid w:val="000C5FA0"/>
    <w:rsid w:val="000C68DA"/>
    <w:rsid w:val="000C6B3C"/>
    <w:rsid w:val="000C78B2"/>
    <w:rsid w:val="000D0DC5"/>
    <w:rsid w:val="000D1130"/>
    <w:rsid w:val="000D1A6D"/>
    <w:rsid w:val="000D2DE5"/>
    <w:rsid w:val="000D3825"/>
    <w:rsid w:val="000D38EB"/>
    <w:rsid w:val="000D4C42"/>
    <w:rsid w:val="000D5EB5"/>
    <w:rsid w:val="000D6387"/>
    <w:rsid w:val="000D779B"/>
    <w:rsid w:val="000D7974"/>
    <w:rsid w:val="000D7EF6"/>
    <w:rsid w:val="000E0776"/>
    <w:rsid w:val="000E08EA"/>
    <w:rsid w:val="000E15C5"/>
    <w:rsid w:val="000E1D71"/>
    <w:rsid w:val="000E1F3D"/>
    <w:rsid w:val="000E2D23"/>
    <w:rsid w:val="000E3693"/>
    <w:rsid w:val="000E435C"/>
    <w:rsid w:val="000E4D36"/>
    <w:rsid w:val="000E591D"/>
    <w:rsid w:val="000E5C62"/>
    <w:rsid w:val="000E5DE2"/>
    <w:rsid w:val="000E68A7"/>
    <w:rsid w:val="000E6E94"/>
    <w:rsid w:val="000F0952"/>
    <w:rsid w:val="000F27DB"/>
    <w:rsid w:val="000F3571"/>
    <w:rsid w:val="000F4E7C"/>
    <w:rsid w:val="000F5764"/>
    <w:rsid w:val="000F5899"/>
    <w:rsid w:val="000F5C3D"/>
    <w:rsid w:val="000F63D7"/>
    <w:rsid w:val="000F69BA"/>
    <w:rsid w:val="000F73FF"/>
    <w:rsid w:val="000F7B0F"/>
    <w:rsid w:val="00100B94"/>
    <w:rsid w:val="001012A0"/>
    <w:rsid w:val="00101F8E"/>
    <w:rsid w:val="00103667"/>
    <w:rsid w:val="0010442E"/>
    <w:rsid w:val="001047D4"/>
    <w:rsid w:val="001055F4"/>
    <w:rsid w:val="00106444"/>
    <w:rsid w:val="001076B3"/>
    <w:rsid w:val="001102D1"/>
    <w:rsid w:val="00111AA2"/>
    <w:rsid w:val="001123DB"/>
    <w:rsid w:val="00114564"/>
    <w:rsid w:val="00114749"/>
    <w:rsid w:val="00115170"/>
    <w:rsid w:val="001166A0"/>
    <w:rsid w:val="00116CCF"/>
    <w:rsid w:val="0011718F"/>
    <w:rsid w:val="00117CCE"/>
    <w:rsid w:val="001202A8"/>
    <w:rsid w:val="00121778"/>
    <w:rsid w:val="001219A2"/>
    <w:rsid w:val="00121FF4"/>
    <w:rsid w:val="001229A6"/>
    <w:rsid w:val="00122C8C"/>
    <w:rsid w:val="00124A1E"/>
    <w:rsid w:val="00125111"/>
    <w:rsid w:val="001254FE"/>
    <w:rsid w:val="00125569"/>
    <w:rsid w:val="00125E77"/>
    <w:rsid w:val="00125E86"/>
    <w:rsid w:val="00125FE2"/>
    <w:rsid w:val="001263F1"/>
    <w:rsid w:val="001265A8"/>
    <w:rsid w:val="00127EDE"/>
    <w:rsid w:val="00131448"/>
    <w:rsid w:val="001317C3"/>
    <w:rsid w:val="00131833"/>
    <w:rsid w:val="00133D22"/>
    <w:rsid w:val="00134419"/>
    <w:rsid w:val="001345C4"/>
    <w:rsid w:val="00134FCD"/>
    <w:rsid w:val="00137F22"/>
    <w:rsid w:val="00140264"/>
    <w:rsid w:val="00140548"/>
    <w:rsid w:val="00140E89"/>
    <w:rsid w:val="00141461"/>
    <w:rsid w:val="001426E8"/>
    <w:rsid w:val="00142DB9"/>
    <w:rsid w:val="0014301D"/>
    <w:rsid w:val="001432E5"/>
    <w:rsid w:val="001434A0"/>
    <w:rsid w:val="001437C1"/>
    <w:rsid w:val="00143C36"/>
    <w:rsid w:val="00143E6D"/>
    <w:rsid w:val="001440E2"/>
    <w:rsid w:val="001450B2"/>
    <w:rsid w:val="001451C7"/>
    <w:rsid w:val="00146767"/>
    <w:rsid w:val="00146ADE"/>
    <w:rsid w:val="00146D6C"/>
    <w:rsid w:val="00147C1F"/>
    <w:rsid w:val="0015113D"/>
    <w:rsid w:val="00151591"/>
    <w:rsid w:val="001517DC"/>
    <w:rsid w:val="00151C3B"/>
    <w:rsid w:val="00151DE3"/>
    <w:rsid w:val="00152B53"/>
    <w:rsid w:val="001532A2"/>
    <w:rsid w:val="00154285"/>
    <w:rsid w:val="001558D6"/>
    <w:rsid w:val="00156653"/>
    <w:rsid w:val="001571E0"/>
    <w:rsid w:val="00160569"/>
    <w:rsid w:val="00163208"/>
    <w:rsid w:val="00163E3B"/>
    <w:rsid w:val="00164196"/>
    <w:rsid w:val="00165816"/>
    <w:rsid w:val="0016655B"/>
    <w:rsid w:val="00166871"/>
    <w:rsid w:val="00166E44"/>
    <w:rsid w:val="00167873"/>
    <w:rsid w:val="00170168"/>
    <w:rsid w:val="0017038F"/>
    <w:rsid w:val="0017079F"/>
    <w:rsid w:val="001715FA"/>
    <w:rsid w:val="00171B02"/>
    <w:rsid w:val="00172890"/>
    <w:rsid w:val="00172B65"/>
    <w:rsid w:val="00172C5D"/>
    <w:rsid w:val="00172F93"/>
    <w:rsid w:val="00172FB1"/>
    <w:rsid w:val="001732CF"/>
    <w:rsid w:val="00173F86"/>
    <w:rsid w:val="0017512E"/>
    <w:rsid w:val="0017575C"/>
    <w:rsid w:val="00175EB7"/>
    <w:rsid w:val="00176004"/>
    <w:rsid w:val="00177578"/>
    <w:rsid w:val="00177F3B"/>
    <w:rsid w:val="00180630"/>
    <w:rsid w:val="00180B13"/>
    <w:rsid w:val="001818DA"/>
    <w:rsid w:val="00181B7B"/>
    <w:rsid w:val="001831A8"/>
    <w:rsid w:val="00183765"/>
    <w:rsid w:val="001841AF"/>
    <w:rsid w:val="001855D9"/>
    <w:rsid w:val="0018571B"/>
    <w:rsid w:val="00186FFE"/>
    <w:rsid w:val="00187887"/>
    <w:rsid w:val="001901B8"/>
    <w:rsid w:val="001916E2"/>
    <w:rsid w:val="00191D4A"/>
    <w:rsid w:val="001923E9"/>
    <w:rsid w:val="00192706"/>
    <w:rsid w:val="00192872"/>
    <w:rsid w:val="001938C2"/>
    <w:rsid w:val="0019426A"/>
    <w:rsid w:val="00195B16"/>
    <w:rsid w:val="001975F0"/>
    <w:rsid w:val="00197644"/>
    <w:rsid w:val="00197BB6"/>
    <w:rsid w:val="001A05F5"/>
    <w:rsid w:val="001A13DA"/>
    <w:rsid w:val="001A14F9"/>
    <w:rsid w:val="001A169A"/>
    <w:rsid w:val="001A1A98"/>
    <w:rsid w:val="001A1F46"/>
    <w:rsid w:val="001A2181"/>
    <w:rsid w:val="001A2F23"/>
    <w:rsid w:val="001A328A"/>
    <w:rsid w:val="001A3F18"/>
    <w:rsid w:val="001A4A2C"/>
    <w:rsid w:val="001A5438"/>
    <w:rsid w:val="001A575B"/>
    <w:rsid w:val="001A6637"/>
    <w:rsid w:val="001A725E"/>
    <w:rsid w:val="001A7790"/>
    <w:rsid w:val="001B01C5"/>
    <w:rsid w:val="001B0BC6"/>
    <w:rsid w:val="001B1297"/>
    <w:rsid w:val="001B19D1"/>
    <w:rsid w:val="001B1A87"/>
    <w:rsid w:val="001B1CA1"/>
    <w:rsid w:val="001B236F"/>
    <w:rsid w:val="001B2442"/>
    <w:rsid w:val="001B2454"/>
    <w:rsid w:val="001B26B5"/>
    <w:rsid w:val="001B294B"/>
    <w:rsid w:val="001B2D75"/>
    <w:rsid w:val="001B3EF7"/>
    <w:rsid w:val="001B4182"/>
    <w:rsid w:val="001B4622"/>
    <w:rsid w:val="001B4B45"/>
    <w:rsid w:val="001B50FC"/>
    <w:rsid w:val="001B5E91"/>
    <w:rsid w:val="001B6290"/>
    <w:rsid w:val="001B776E"/>
    <w:rsid w:val="001C02CB"/>
    <w:rsid w:val="001C04A0"/>
    <w:rsid w:val="001C0524"/>
    <w:rsid w:val="001C088C"/>
    <w:rsid w:val="001C12D9"/>
    <w:rsid w:val="001C13A5"/>
    <w:rsid w:val="001C1FA4"/>
    <w:rsid w:val="001C2136"/>
    <w:rsid w:val="001C3198"/>
    <w:rsid w:val="001C4790"/>
    <w:rsid w:val="001C4ACD"/>
    <w:rsid w:val="001C4CDB"/>
    <w:rsid w:val="001C5290"/>
    <w:rsid w:val="001C52F1"/>
    <w:rsid w:val="001C57F9"/>
    <w:rsid w:val="001C60D6"/>
    <w:rsid w:val="001C79FC"/>
    <w:rsid w:val="001D2A6E"/>
    <w:rsid w:val="001D32C0"/>
    <w:rsid w:val="001D57E3"/>
    <w:rsid w:val="001D5824"/>
    <w:rsid w:val="001D58D7"/>
    <w:rsid w:val="001D5FDE"/>
    <w:rsid w:val="001D6E08"/>
    <w:rsid w:val="001D71B5"/>
    <w:rsid w:val="001D76E9"/>
    <w:rsid w:val="001E091A"/>
    <w:rsid w:val="001E2815"/>
    <w:rsid w:val="001E2A9B"/>
    <w:rsid w:val="001E2DB3"/>
    <w:rsid w:val="001E3694"/>
    <w:rsid w:val="001E39D0"/>
    <w:rsid w:val="001E4001"/>
    <w:rsid w:val="001E462B"/>
    <w:rsid w:val="001E4B67"/>
    <w:rsid w:val="001E5C10"/>
    <w:rsid w:val="001E5E0A"/>
    <w:rsid w:val="001E5F17"/>
    <w:rsid w:val="001E612B"/>
    <w:rsid w:val="001E7F6D"/>
    <w:rsid w:val="001F098E"/>
    <w:rsid w:val="001F18FC"/>
    <w:rsid w:val="001F20FA"/>
    <w:rsid w:val="001F245D"/>
    <w:rsid w:val="001F24C6"/>
    <w:rsid w:val="001F33D2"/>
    <w:rsid w:val="001F37D6"/>
    <w:rsid w:val="001F3D01"/>
    <w:rsid w:val="001F4287"/>
    <w:rsid w:val="001F4E64"/>
    <w:rsid w:val="001F5711"/>
    <w:rsid w:val="001F580D"/>
    <w:rsid w:val="001F618E"/>
    <w:rsid w:val="001F633D"/>
    <w:rsid w:val="001F6350"/>
    <w:rsid w:val="00200098"/>
    <w:rsid w:val="00200398"/>
    <w:rsid w:val="00200DD8"/>
    <w:rsid w:val="002019B0"/>
    <w:rsid w:val="00201F65"/>
    <w:rsid w:val="00204E03"/>
    <w:rsid w:val="00204EAF"/>
    <w:rsid w:val="00204F03"/>
    <w:rsid w:val="002054F0"/>
    <w:rsid w:val="00205D0C"/>
    <w:rsid w:val="00205F94"/>
    <w:rsid w:val="0020714D"/>
    <w:rsid w:val="002076EA"/>
    <w:rsid w:val="0021086D"/>
    <w:rsid w:val="002116F5"/>
    <w:rsid w:val="00211966"/>
    <w:rsid w:val="00211D92"/>
    <w:rsid w:val="00211F0B"/>
    <w:rsid w:val="0021203F"/>
    <w:rsid w:val="002126A6"/>
    <w:rsid w:val="002133B8"/>
    <w:rsid w:val="00213931"/>
    <w:rsid w:val="00214BE3"/>
    <w:rsid w:val="00215699"/>
    <w:rsid w:val="00215DF2"/>
    <w:rsid w:val="00215E17"/>
    <w:rsid w:val="00216169"/>
    <w:rsid w:val="00216A95"/>
    <w:rsid w:val="00216EA6"/>
    <w:rsid w:val="00216FCD"/>
    <w:rsid w:val="002201F3"/>
    <w:rsid w:val="002209AD"/>
    <w:rsid w:val="00225B1B"/>
    <w:rsid w:val="00227DD0"/>
    <w:rsid w:val="00227EAC"/>
    <w:rsid w:val="002312C7"/>
    <w:rsid w:val="00231543"/>
    <w:rsid w:val="00231FE5"/>
    <w:rsid w:val="002321C7"/>
    <w:rsid w:val="00232470"/>
    <w:rsid w:val="002326A2"/>
    <w:rsid w:val="00232D66"/>
    <w:rsid w:val="00232EDA"/>
    <w:rsid w:val="00234263"/>
    <w:rsid w:val="00235945"/>
    <w:rsid w:val="00235DFC"/>
    <w:rsid w:val="00236348"/>
    <w:rsid w:val="00237075"/>
    <w:rsid w:val="00237156"/>
    <w:rsid w:val="002374A7"/>
    <w:rsid w:val="00237FC3"/>
    <w:rsid w:val="002403FE"/>
    <w:rsid w:val="00241FEF"/>
    <w:rsid w:val="0024289E"/>
    <w:rsid w:val="00242A83"/>
    <w:rsid w:val="00242EE8"/>
    <w:rsid w:val="00243177"/>
    <w:rsid w:val="002431BC"/>
    <w:rsid w:val="00243E1A"/>
    <w:rsid w:val="0024409D"/>
    <w:rsid w:val="002450BB"/>
    <w:rsid w:val="00245D7D"/>
    <w:rsid w:val="002463C6"/>
    <w:rsid w:val="00246642"/>
    <w:rsid w:val="00246772"/>
    <w:rsid w:val="00246CD3"/>
    <w:rsid w:val="00246CE1"/>
    <w:rsid w:val="002473E4"/>
    <w:rsid w:val="00247865"/>
    <w:rsid w:val="00247A30"/>
    <w:rsid w:val="00247C06"/>
    <w:rsid w:val="00247C45"/>
    <w:rsid w:val="00247FDB"/>
    <w:rsid w:val="00250063"/>
    <w:rsid w:val="00250A4C"/>
    <w:rsid w:val="00250DFD"/>
    <w:rsid w:val="00250ECB"/>
    <w:rsid w:val="00251DB1"/>
    <w:rsid w:val="002535BC"/>
    <w:rsid w:val="00253BCD"/>
    <w:rsid w:val="00254582"/>
    <w:rsid w:val="002553C9"/>
    <w:rsid w:val="002559C7"/>
    <w:rsid w:val="002560F2"/>
    <w:rsid w:val="00256737"/>
    <w:rsid w:val="00256C15"/>
    <w:rsid w:val="00256C61"/>
    <w:rsid w:val="002573E5"/>
    <w:rsid w:val="002600F8"/>
    <w:rsid w:val="00260CB4"/>
    <w:rsid w:val="00261B88"/>
    <w:rsid w:val="00261DB2"/>
    <w:rsid w:val="00262D0C"/>
    <w:rsid w:val="002641C9"/>
    <w:rsid w:val="002642EA"/>
    <w:rsid w:val="00265C90"/>
    <w:rsid w:val="00266CAC"/>
    <w:rsid w:val="00267D5A"/>
    <w:rsid w:val="00270536"/>
    <w:rsid w:val="00271447"/>
    <w:rsid w:val="00273357"/>
    <w:rsid w:val="00273CCB"/>
    <w:rsid w:val="002753AD"/>
    <w:rsid w:val="002753F6"/>
    <w:rsid w:val="002755FC"/>
    <w:rsid w:val="00276106"/>
    <w:rsid w:val="00276122"/>
    <w:rsid w:val="00276675"/>
    <w:rsid w:val="002766FC"/>
    <w:rsid w:val="00281A00"/>
    <w:rsid w:val="00282068"/>
    <w:rsid w:val="002822D1"/>
    <w:rsid w:val="002834F2"/>
    <w:rsid w:val="002836B7"/>
    <w:rsid w:val="0028374E"/>
    <w:rsid w:val="0028376D"/>
    <w:rsid w:val="002839DD"/>
    <w:rsid w:val="00283F69"/>
    <w:rsid w:val="002846DC"/>
    <w:rsid w:val="00285000"/>
    <w:rsid w:val="00285967"/>
    <w:rsid w:val="00286604"/>
    <w:rsid w:val="002869FC"/>
    <w:rsid w:val="00286B08"/>
    <w:rsid w:val="00286DAE"/>
    <w:rsid w:val="00290102"/>
    <w:rsid w:val="002902AF"/>
    <w:rsid w:val="00290DDB"/>
    <w:rsid w:val="0029103E"/>
    <w:rsid w:val="002915C5"/>
    <w:rsid w:val="00291F42"/>
    <w:rsid w:val="00292634"/>
    <w:rsid w:val="00292C23"/>
    <w:rsid w:val="002931FE"/>
    <w:rsid w:val="00293643"/>
    <w:rsid w:val="00294DAC"/>
    <w:rsid w:val="00294F6C"/>
    <w:rsid w:val="002957FA"/>
    <w:rsid w:val="00295D9A"/>
    <w:rsid w:val="0029639E"/>
    <w:rsid w:val="00296DD8"/>
    <w:rsid w:val="00296E53"/>
    <w:rsid w:val="00296E66"/>
    <w:rsid w:val="002973B1"/>
    <w:rsid w:val="002A03CC"/>
    <w:rsid w:val="002A0474"/>
    <w:rsid w:val="002A0A88"/>
    <w:rsid w:val="002A17F3"/>
    <w:rsid w:val="002A371D"/>
    <w:rsid w:val="002A4E8D"/>
    <w:rsid w:val="002A57A9"/>
    <w:rsid w:val="002A5A5A"/>
    <w:rsid w:val="002A5CE1"/>
    <w:rsid w:val="002A5D5B"/>
    <w:rsid w:val="002A5E78"/>
    <w:rsid w:val="002A613B"/>
    <w:rsid w:val="002A6222"/>
    <w:rsid w:val="002A69EA"/>
    <w:rsid w:val="002B09BA"/>
    <w:rsid w:val="002B0A99"/>
    <w:rsid w:val="002B0F4B"/>
    <w:rsid w:val="002B17D9"/>
    <w:rsid w:val="002B194D"/>
    <w:rsid w:val="002B28CB"/>
    <w:rsid w:val="002B2F4D"/>
    <w:rsid w:val="002B335C"/>
    <w:rsid w:val="002B37A9"/>
    <w:rsid w:val="002B43AF"/>
    <w:rsid w:val="002B4CF9"/>
    <w:rsid w:val="002B4D2A"/>
    <w:rsid w:val="002B6533"/>
    <w:rsid w:val="002B669C"/>
    <w:rsid w:val="002B6F56"/>
    <w:rsid w:val="002B7216"/>
    <w:rsid w:val="002B75E7"/>
    <w:rsid w:val="002B7711"/>
    <w:rsid w:val="002B7FE2"/>
    <w:rsid w:val="002C1C07"/>
    <w:rsid w:val="002C2128"/>
    <w:rsid w:val="002C268A"/>
    <w:rsid w:val="002C27AA"/>
    <w:rsid w:val="002C355C"/>
    <w:rsid w:val="002C37B1"/>
    <w:rsid w:val="002C37CD"/>
    <w:rsid w:val="002C3CF4"/>
    <w:rsid w:val="002C3E18"/>
    <w:rsid w:val="002C4242"/>
    <w:rsid w:val="002C4586"/>
    <w:rsid w:val="002C4F9B"/>
    <w:rsid w:val="002C5415"/>
    <w:rsid w:val="002C5953"/>
    <w:rsid w:val="002C5F19"/>
    <w:rsid w:val="002C6CBE"/>
    <w:rsid w:val="002D02F8"/>
    <w:rsid w:val="002D08C2"/>
    <w:rsid w:val="002D0A5E"/>
    <w:rsid w:val="002D1F7A"/>
    <w:rsid w:val="002D229D"/>
    <w:rsid w:val="002D28CE"/>
    <w:rsid w:val="002D2F43"/>
    <w:rsid w:val="002D39AF"/>
    <w:rsid w:val="002D3DB3"/>
    <w:rsid w:val="002D471D"/>
    <w:rsid w:val="002D5D69"/>
    <w:rsid w:val="002D67DE"/>
    <w:rsid w:val="002D6FB1"/>
    <w:rsid w:val="002E050D"/>
    <w:rsid w:val="002E08AE"/>
    <w:rsid w:val="002E095D"/>
    <w:rsid w:val="002E0C3A"/>
    <w:rsid w:val="002E0CBA"/>
    <w:rsid w:val="002E118E"/>
    <w:rsid w:val="002E1938"/>
    <w:rsid w:val="002E1F3B"/>
    <w:rsid w:val="002E2A98"/>
    <w:rsid w:val="002E2B41"/>
    <w:rsid w:val="002E2F0F"/>
    <w:rsid w:val="002E317C"/>
    <w:rsid w:val="002E350C"/>
    <w:rsid w:val="002E4868"/>
    <w:rsid w:val="002E4EAD"/>
    <w:rsid w:val="002E522D"/>
    <w:rsid w:val="002E551A"/>
    <w:rsid w:val="002E66AC"/>
    <w:rsid w:val="002E67B8"/>
    <w:rsid w:val="002E77CC"/>
    <w:rsid w:val="002E7C62"/>
    <w:rsid w:val="002F309F"/>
    <w:rsid w:val="002F4122"/>
    <w:rsid w:val="002F44BB"/>
    <w:rsid w:val="002F5035"/>
    <w:rsid w:val="002F558B"/>
    <w:rsid w:val="002F5B52"/>
    <w:rsid w:val="002F6829"/>
    <w:rsid w:val="00300107"/>
    <w:rsid w:val="00301149"/>
    <w:rsid w:val="00301C8A"/>
    <w:rsid w:val="00301D9D"/>
    <w:rsid w:val="00302FCA"/>
    <w:rsid w:val="00303CE1"/>
    <w:rsid w:val="00303E8A"/>
    <w:rsid w:val="00304054"/>
    <w:rsid w:val="0030459E"/>
    <w:rsid w:val="0030512C"/>
    <w:rsid w:val="00305AAB"/>
    <w:rsid w:val="00305C36"/>
    <w:rsid w:val="00306CF5"/>
    <w:rsid w:val="00311CEA"/>
    <w:rsid w:val="00312FDC"/>
    <w:rsid w:val="00313010"/>
    <w:rsid w:val="00313860"/>
    <w:rsid w:val="00314813"/>
    <w:rsid w:val="00314A11"/>
    <w:rsid w:val="00314B66"/>
    <w:rsid w:val="00315BDA"/>
    <w:rsid w:val="003175B7"/>
    <w:rsid w:val="003218CD"/>
    <w:rsid w:val="00321F73"/>
    <w:rsid w:val="00322000"/>
    <w:rsid w:val="00324040"/>
    <w:rsid w:val="0032473B"/>
    <w:rsid w:val="00324DE1"/>
    <w:rsid w:val="003256AA"/>
    <w:rsid w:val="0032594B"/>
    <w:rsid w:val="00327027"/>
    <w:rsid w:val="003273F3"/>
    <w:rsid w:val="003277BF"/>
    <w:rsid w:val="00327968"/>
    <w:rsid w:val="00327C9B"/>
    <w:rsid w:val="00330568"/>
    <w:rsid w:val="0033174A"/>
    <w:rsid w:val="00331B6F"/>
    <w:rsid w:val="0033229A"/>
    <w:rsid w:val="00332892"/>
    <w:rsid w:val="003328DA"/>
    <w:rsid w:val="003332E7"/>
    <w:rsid w:val="0033378D"/>
    <w:rsid w:val="0033400D"/>
    <w:rsid w:val="003346AA"/>
    <w:rsid w:val="00335287"/>
    <w:rsid w:val="003355B3"/>
    <w:rsid w:val="00336014"/>
    <w:rsid w:val="003368B9"/>
    <w:rsid w:val="00336ECE"/>
    <w:rsid w:val="00337000"/>
    <w:rsid w:val="0033713F"/>
    <w:rsid w:val="003377C9"/>
    <w:rsid w:val="00337AA0"/>
    <w:rsid w:val="00337C1C"/>
    <w:rsid w:val="00337CDC"/>
    <w:rsid w:val="00341C27"/>
    <w:rsid w:val="003433E1"/>
    <w:rsid w:val="00344AFC"/>
    <w:rsid w:val="00344CB2"/>
    <w:rsid w:val="00345106"/>
    <w:rsid w:val="00345D1F"/>
    <w:rsid w:val="00345EF5"/>
    <w:rsid w:val="0034627C"/>
    <w:rsid w:val="0034692B"/>
    <w:rsid w:val="00347A1B"/>
    <w:rsid w:val="00347B9E"/>
    <w:rsid w:val="00347E06"/>
    <w:rsid w:val="00350802"/>
    <w:rsid w:val="003508CC"/>
    <w:rsid w:val="00350ACE"/>
    <w:rsid w:val="00350D1C"/>
    <w:rsid w:val="0035211F"/>
    <w:rsid w:val="003522CB"/>
    <w:rsid w:val="00352A1E"/>
    <w:rsid w:val="00353611"/>
    <w:rsid w:val="00353BE9"/>
    <w:rsid w:val="00353DE4"/>
    <w:rsid w:val="00354828"/>
    <w:rsid w:val="0035555F"/>
    <w:rsid w:val="00355640"/>
    <w:rsid w:val="0035569F"/>
    <w:rsid w:val="003559B6"/>
    <w:rsid w:val="00356617"/>
    <w:rsid w:val="00360184"/>
    <w:rsid w:val="00360F55"/>
    <w:rsid w:val="00362DCD"/>
    <w:rsid w:val="00363C34"/>
    <w:rsid w:val="003647A6"/>
    <w:rsid w:val="003658F7"/>
    <w:rsid w:val="00365A33"/>
    <w:rsid w:val="00366523"/>
    <w:rsid w:val="00366EE6"/>
    <w:rsid w:val="00370813"/>
    <w:rsid w:val="0037109A"/>
    <w:rsid w:val="00371181"/>
    <w:rsid w:val="00371583"/>
    <w:rsid w:val="00372772"/>
    <w:rsid w:val="003732B7"/>
    <w:rsid w:val="0037330E"/>
    <w:rsid w:val="00373554"/>
    <w:rsid w:val="00373CB8"/>
    <w:rsid w:val="00373CFE"/>
    <w:rsid w:val="00375EC6"/>
    <w:rsid w:val="003766FF"/>
    <w:rsid w:val="0037685C"/>
    <w:rsid w:val="003768C7"/>
    <w:rsid w:val="003770F9"/>
    <w:rsid w:val="00377156"/>
    <w:rsid w:val="003775A1"/>
    <w:rsid w:val="0037763C"/>
    <w:rsid w:val="003779AF"/>
    <w:rsid w:val="003801CE"/>
    <w:rsid w:val="0038021B"/>
    <w:rsid w:val="003808E6"/>
    <w:rsid w:val="0038132E"/>
    <w:rsid w:val="003815DC"/>
    <w:rsid w:val="003823AF"/>
    <w:rsid w:val="003837B3"/>
    <w:rsid w:val="00383D33"/>
    <w:rsid w:val="00383E1E"/>
    <w:rsid w:val="00384D4D"/>
    <w:rsid w:val="003859B2"/>
    <w:rsid w:val="00385DB0"/>
    <w:rsid w:val="00386526"/>
    <w:rsid w:val="003865E6"/>
    <w:rsid w:val="00386BC1"/>
    <w:rsid w:val="00386D7B"/>
    <w:rsid w:val="00387F32"/>
    <w:rsid w:val="003903B4"/>
    <w:rsid w:val="00390B39"/>
    <w:rsid w:val="00390B99"/>
    <w:rsid w:val="00391711"/>
    <w:rsid w:val="003932DA"/>
    <w:rsid w:val="00395E90"/>
    <w:rsid w:val="00396212"/>
    <w:rsid w:val="0039632F"/>
    <w:rsid w:val="00396D01"/>
    <w:rsid w:val="00397213"/>
    <w:rsid w:val="003974F1"/>
    <w:rsid w:val="003A1B98"/>
    <w:rsid w:val="003A20FB"/>
    <w:rsid w:val="003A2F59"/>
    <w:rsid w:val="003A3981"/>
    <w:rsid w:val="003A484F"/>
    <w:rsid w:val="003A4F97"/>
    <w:rsid w:val="003A5190"/>
    <w:rsid w:val="003A5CDF"/>
    <w:rsid w:val="003A5E03"/>
    <w:rsid w:val="003A6132"/>
    <w:rsid w:val="003A67D2"/>
    <w:rsid w:val="003A794D"/>
    <w:rsid w:val="003B2275"/>
    <w:rsid w:val="003B2D82"/>
    <w:rsid w:val="003B2E87"/>
    <w:rsid w:val="003B3CC9"/>
    <w:rsid w:val="003B4FAC"/>
    <w:rsid w:val="003B51DE"/>
    <w:rsid w:val="003B7082"/>
    <w:rsid w:val="003B71B7"/>
    <w:rsid w:val="003B7B4A"/>
    <w:rsid w:val="003C023F"/>
    <w:rsid w:val="003C02BB"/>
    <w:rsid w:val="003C0476"/>
    <w:rsid w:val="003C068A"/>
    <w:rsid w:val="003C15AA"/>
    <w:rsid w:val="003C1D31"/>
    <w:rsid w:val="003C3400"/>
    <w:rsid w:val="003C3C8F"/>
    <w:rsid w:val="003C4158"/>
    <w:rsid w:val="003C4AFF"/>
    <w:rsid w:val="003C4DD0"/>
    <w:rsid w:val="003C6012"/>
    <w:rsid w:val="003C611B"/>
    <w:rsid w:val="003C6DED"/>
    <w:rsid w:val="003C7A15"/>
    <w:rsid w:val="003C7ACF"/>
    <w:rsid w:val="003D1614"/>
    <w:rsid w:val="003D22F5"/>
    <w:rsid w:val="003D246A"/>
    <w:rsid w:val="003D2B73"/>
    <w:rsid w:val="003D3716"/>
    <w:rsid w:val="003D4D3D"/>
    <w:rsid w:val="003D5AFC"/>
    <w:rsid w:val="003D5DD9"/>
    <w:rsid w:val="003D5FA3"/>
    <w:rsid w:val="003D615B"/>
    <w:rsid w:val="003D67D7"/>
    <w:rsid w:val="003D68DB"/>
    <w:rsid w:val="003D6929"/>
    <w:rsid w:val="003D692D"/>
    <w:rsid w:val="003D6D6B"/>
    <w:rsid w:val="003D7354"/>
    <w:rsid w:val="003D7615"/>
    <w:rsid w:val="003D7683"/>
    <w:rsid w:val="003D7EA7"/>
    <w:rsid w:val="003E10E9"/>
    <w:rsid w:val="003E11DE"/>
    <w:rsid w:val="003E1D01"/>
    <w:rsid w:val="003E37E7"/>
    <w:rsid w:val="003E3C84"/>
    <w:rsid w:val="003E5075"/>
    <w:rsid w:val="003E6943"/>
    <w:rsid w:val="003E6F09"/>
    <w:rsid w:val="003E7A59"/>
    <w:rsid w:val="003F04E3"/>
    <w:rsid w:val="003F060B"/>
    <w:rsid w:val="003F0BAA"/>
    <w:rsid w:val="003F1E9C"/>
    <w:rsid w:val="003F260C"/>
    <w:rsid w:val="003F272B"/>
    <w:rsid w:val="003F2B1B"/>
    <w:rsid w:val="003F2E6F"/>
    <w:rsid w:val="003F300B"/>
    <w:rsid w:val="003F38B0"/>
    <w:rsid w:val="003F3A08"/>
    <w:rsid w:val="003F6CC5"/>
    <w:rsid w:val="003F71B2"/>
    <w:rsid w:val="003F7427"/>
    <w:rsid w:val="0040023A"/>
    <w:rsid w:val="00400AE7"/>
    <w:rsid w:val="00401741"/>
    <w:rsid w:val="00401B01"/>
    <w:rsid w:val="00401F2E"/>
    <w:rsid w:val="00403387"/>
    <w:rsid w:val="00403B37"/>
    <w:rsid w:val="00405650"/>
    <w:rsid w:val="004059E6"/>
    <w:rsid w:val="004066DB"/>
    <w:rsid w:val="00406929"/>
    <w:rsid w:val="00406AAC"/>
    <w:rsid w:val="00407118"/>
    <w:rsid w:val="00407FF6"/>
    <w:rsid w:val="00410027"/>
    <w:rsid w:val="0041015D"/>
    <w:rsid w:val="00410909"/>
    <w:rsid w:val="00410E42"/>
    <w:rsid w:val="00410EC2"/>
    <w:rsid w:val="004116B5"/>
    <w:rsid w:val="00412BE0"/>
    <w:rsid w:val="00412DF9"/>
    <w:rsid w:val="00412E52"/>
    <w:rsid w:val="004162FA"/>
    <w:rsid w:val="00416550"/>
    <w:rsid w:val="004167FA"/>
    <w:rsid w:val="0042018A"/>
    <w:rsid w:val="00420282"/>
    <w:rsid w:val="004212DE"/>
    <w:rsid w:val="00422137"/>
    <w:rsid w:val="00422D77"/>
    <w:rsid w:val="0042320B"/>
    <w:rsid w:val="00424E26"/>
    <w:rsid w:val="00425C60"/>
    <w:rsid w:val="00425E97"/>
    <w:rsid w:val="00425EAF"/>
    <w:rsid w:val="004264A5"/>
    <w:rsid w:val="00426ADB"/>
    <w:rsid w:val="00427681"/>
    <w:rsid w:val="0043012F"/>
    <w:rsid w:val="00430D6F"/>
    <w:rsid w:val="00431DAA"/>
    <w:rsid w:val="00432261"/>
    <w:rsid w:val="00432D60"/>
    <w:rsid w:val="00432F11"/>
    <w:rsid w:val="00432F44"/>
    <w:rsid w:val="0043373D"/>
    <w:rsid w:val="00433882"/>
    <w:rsid w:val="00433B6B"/>
    <w:rsid w:val="00433F6C"/>
    <w:rsid w:val="004344F0"/>
    <w:rsid w:val="0043472F"/>
    <w:rsid w:val="00434F0B"/>
    <w:rsid w:val="00436993"/>
    <w:rsid w:val="00437B8F"/>
    <w:rsid w:val="004411A1"/>
    <w:rsid w:val="00441C46"/>
    <w:rsid w:val="00442C7B"/>
    <w:rsid w:val="0044394D"/>
    <w:rsid w:val="004441C2"/>
    <w:rsid w:val="00444287"/>
    <w:rsid w:val="0044516F"/>
    <w:rsid w:val="0044541E"/>
    <w:rsid w:val="0044552B"/>
    <w:rsid w:val="00445681"/>
    <w:rsid w:val="00445824"/>
    <w:rsid w:val="00445922"/>
    <w:rsid w:val="00445A66"/>
    <w:rsid w:val="00445A79"/>
    <w:rsid w:val="0044630A"/>
    <w:rsid w:val="00446368"/>
    <w:rsid w:val="004464AC"/>
    <w:rsid w:val="0044663D"/>
    <w:rsid w:val="00446C34"/>
    <w:rsid w:val="00446CEC"/>
    <w:rsid w:val="00447139"/>
    <w:rsid w:val="004506D6"/>
    <w:rsid w:val="00450B86"/>
    <w:rsid w:val="00450E3D"/>
    <w:rsid w:val="00450EA3"/>
    <w:rsid w:val="00451FC3"/>
    <w:rsid w:val="0045274F"/>
    <w:rsid w:val="00452D40"/>
    <w:rsid w:val="004535C2"/>
    <w:rsid w:val="00454436"/>
    <w:rsid w:val="0045494D"/>
    <w:rsid w:val="00455A44"/>
    <w:rsid w:val="00455D98"/>
    <w:rsid w:val="0045748D"/>
    <w:rsid w:val="004575D7"/>
    <w:rsid w:val="004576EB"/>
    <w:rsid w:val="0045771D"/>
    <w:rsid w:val="00460211"/>
    <w:rsid w:val="00461000"/>
    <w:rsid w:val="00463BF8"/>
    <w:rsid w:val="00465064"/>
    <w:rsid w:val="004658EC"/>
    <w:rsid w:val="004659CF"/>
    <w:rsid w:val="00465C77"/>
    <w:rsid w:val="004669B3"/>
    <w:rsid w:val="00467850"/>
    <w:rsid w:val="00467E5A"/>
    <w:rsid w:val="004707F1"/>
    <w:rsid w:val="00471263"/>
    <w:rsid w:val="0047167F"/>
    <w:rsid w:val="00472500"/>
    <w:rsid w:val="0047262E"/>
    <w:rsid w:val="00472FB6"/>
    <w:rsid w:val="00473B38"/>
    <w:rsid w:val="00473D7F"/>
    <w:rsid w:val="004740AB"/>
    <w:rsid w:val="00474415"/>
    <w:rsid w:val="00474AF6"/>
    <w:rsid w:val="00475C06"/>
    <w:rsid w:val="00475CB0"/>
    <w:rsid w:val="0047634F"/>
    <w:rsid w:val="004773B8"/>
    <w:rsid w:val="004801C4"/>
    <w:rsid w:val="00481063"/>
    <w:rsid w:val="0048288A"/>
    <w:rsid w:val="004835B2"/>
    <w:rsid w:val="00484917"/>
    <w:rsid w:val="00485382"/>
    <w:rsid w:val="00485D5F"/>
    <w:rsid w:val="00485F9E"/>
    <w:rsid w:val="004865C9"/>
    <w:rsid w:val="0048665F"/>
    <w:rsid w:val="004869E8"/>
    <w:rsid w:val="00486FED"/>
    <w:rsid w:val="0048709F"/>
    <w:rsid w:val="00487160"/>
    <w:rsid w:val="004903A0"/>
    <w:rsid w:val="00490FBA"/>
    <w:rsid w:val="00491072"/>
    <w:rsid w:val="0049144C"/>
    <w:rsid w:val="00492781"/>
    <w:rsid w:val="00492944"/>
    <w:rsid w:val="00493818"/>
    <w:rsid w:val="00493CB4"/>
    <w:rsid w:val="004951A9"/>
    <w:rsid w:val="00495FDF"/>
    <w:rsid w:val="004961B7"/>
    <w:rsid w:val="00496903"/>
    <w:rsid w:val="00496E10"/>
    <w:rsid w:val="004972C3"/>
    <w:rsid w:val="0049737A"/>
    <w:rsid w:val="0049759E"/>
    <w:rsid w:val="004A01FC"/>
    <w:rsid w:val="004A0683"/>
    <w:rsid w:val="004A0A23"/>
    <w:rsid w:val="004A0E3E"/>
    <w:rsid w:val="004A2FC3"/>
    <w:rsid w:val="004A3215"/>
    <w:rsid w:val="004A4629"/>
    <w:rsid w:val="004A493D"/>
    <w:rsid w:val="004A57F4"/>
    <w:rsid w:val="004A5E84"/>
    <w:rsid w:val="004A6542"/>
    <w:rsid w:val="004A6855"/>
    <w:rsid w:val="004A6D5A"/>
    <w:rsid w:val="004A7274"/>
    <w:rsid w:val="004A73A6"/>
    <w:rsid w:val="004A77C4"/>
    <w:rsid w:val="004A7F8E"/>
    <w:rsid w:val="004B0678"/>
    <w:rsid w:val="004B1905"/>
    <w:rsid w:val="004B1D5C"/>
    <w:rsid w:val="004B1F48"/>
    <w:rsid w:val="004B2404"/>
    <w:rsid w:val="004B30EC"/>
    <w:rsid w:val="004B33BE"/>
    <w:rsid w:val="004B3438"/>
    <w:rsid w:val="004B36A2"/>
    <w:rsid w:val="004B3A6D"/>
    <w:rsid w:val="004B3F51"/>
    <w:rsid w:val="004B480F"/>
    <w:rsid w:val="004B4C77"/>
    <w:rsid w:val="004B4D87"/>
    <w:rsid w:val="004B5080"/>
    <w:rsid w:val="004B580D"/>
    <w:rsid w:val="004B5A68"/>
    <w:rsid w:val="004B5CD5"/>
    <w:rsid w:val="004B60E8"/>
    <w:rsid w:val="004B65CD"/>
    <w:rsid w:val="004B678F"/>
    <w:rsid w:val="004B6B6E"/>
    <w:rsid w:val="004B7820"/>
    <w:rsid w:val="004B7EBF"/>
    <w:rsid w:val="004C0784"/>
    <w:rsid w:val="004C09AC"/>
    <w:rsid w:val="004C0B0A"/>
    <w:rsid w:val="004C0F3A"/>
    <w:rsid w:val="004C0F60"/>
    <w:rsid w:val="004C1F61"/>
    <w:rsid w:val="004C29EE"/>
    <w:rsid w:val="004C2DAA"/>
    <w:rsid w:val="004C2EF8"/>
    <w:rsid w:val="004C33E7"/>
    <w:rsid w:val="004C350B"/>
    <w:rsid w:val="004C3D59"/>
    <w:rsid w:val="004C4B86"/>
    <w:rsid w:val="004C5072"/>
    <w:rsid w:val="004C50EA"/>
    <w:rsid w:val="004C58F8"/>
    <w:rsid w:val="004C60FA"/>
    <w:rsid w:val="004C69CA"/>
    <w:rsid w:val="004C6D92"/>
    <w:rsid w:val="004C717D"/>
    <w:rsid w:val="004C7ED2"/>
    <w:rsid w:val="004D1A56"/>
    <w:rsid w:val="004D4AF3"/>
    <w:rsid w:val="004D5156"/>
    <w:rsid w:val="004D5974"/>
    <w:rsid w:val="004D5993"/>
    <w:rsid w:val="004D76B2"/>
    <w:rsid w:val="004D7D0F"/>
    <w:rsid w:val="004E0291"/>
    <w:rsid w:val="004E051E"/>
    <w:rsid w:val="004E1463"/>
    <w:rsid w:val="004E2D1A"/>
    <w:rsid w:val="004E2FAA"/>
    <w:rsid w:val="004E36FE"/>
    <w:rsid w:val="004E3E2E"/>
    <w:rsid w:val="004E40C8"/>
    <w:rsid w:val="004E41D0"/>
    <w:rsid w:val="004E4B6A"/>
    <w:rsid w:val="004E5434"/>
    <w:rsid w:val="004E6AA1"/>
    <w:rsid w:val="004E7651"/>
    <w:rsid w:val="004E78A6"/>
    <w:rsid w:val="004E7FA6"/>
    <w:rsid w:val="004F0603"/>
    <w:rsid w:val="004F1CA4"/>
    <w:rsid w:val="004F2B9C"/>
    <w:rsid w:val="004F2BDF"/>
    <w:rsid w:val="004F2CCB"/>
    <w:rsid w:val="004F2EE3"/>
    <w:rsid w:val="004F4750"/>
    <w:rsid w:val="004F479E"/>
    <w:rsid w:val="004F6CAA"/>
    <w:rsid w:val="004F6F0F"/>
    <w:rsid w:val="004F7105"/>
    <w:rsid w:val="005002E9"/>
    <w:rsid w:val="00501AC1"/>
    <w:rsid w:val="00501AC8"/>
    <w:rsid w:val="00501DFE"/>
    <w:rsid w:val="00501FC4"/>
    <w:rsid w:val="005034A6"/>
    <w:rsid w:val="00503CEE"/>
    <w:rsid w:val="005041CB"/>
    <w:rsid w:val="00504915"/>
    <w:rsid w:val="005050F9"/>
    <w:rsid w:val="0050595F"/>
    <w:rsid w:val="00505C41"/>
    <w:rsid w:val="00507038"/>
    <w:rsid w:val="00507483"/>
    <w:rsid w:val="005075FF"/>
    <w:rsid w:val="00507C10"/>
    <w:rsid w:val="005104DF"/>
    <w:rsid w:val="00510BF0"/>
    <w:rsid w:val="00510DBA"/>
    <w:rsid w:val="0051157D"/>
    <w:rsid w:val="0051228F"/>
    <w:rsid w:val="00512CBA"/>
    <w:rsid w:val="00513071"/>
    <w:rsid w:val="00513493"/>
    <w:rsid w:val="005135F5"/>
    <w:rsid w:val="00513A3E"/>
    <w:rsid w:val="00514C23"/>
    <w:rsid w:val="00514E56"/>
    <w:rsid w:val="00515278"/>
    <w:rsid w:val="00516D32"/>
    <w:rsid w:val="00516D38"/>
    <w:rsid w:val="005179D4"/>
    <w:rsid w:val="00517B17"/>
    <w:rsid w:val="005207C9"/>
    <w:rsid w:val="00520C82"/>
    <w:rsid w:val="005215AA"/>
    <w:rsid w:val="00521685"/>
    <w:rsid w:val="00521E8A"/>
    <w:rsid w:val="00523122"/>
    <w:rsid w:val="0052430E"/>
    <w:rsid w:val="00525EBA"/>
    <w:rsid w:val="00526F7C"/>
    <w:rsid w:val="00527605"/>
    <w:rsid w:val="00527C1D"/>
    <w:rsid w:val="0053011A"/>
    <w:rsid w:val="005301DB"/>
    <w:rsid w:val="00530D1C"/>
    <w:rsid w:val="0053179A"/>
    <w:rsid w:val="0053204E"/>
    <w:rsid w:val="005321CC"/>
    <w:rsid w:val="0053244D"/>
    <w:rsid w:val="00532941"/>
    <w:rsid w:val="00532CF3"/>
    <w:rsid w:val="00533303"/>
    <w:rsid w:val="005341FE"/>
    <w:rsid w:val="00535395"/>
    <w:rsid w:val="00535DB5"/>
    <w:rsid w:val="00535EB1"/>
    <w:rsid w:val="005363C2"/>
    <w:rsid w:val="00536425"/>
    <w:rsid w:val="005366E5"/>
    <w:rsid w:val="00537342"/>
    <w:rsid w:val="005411E4"/>
    <w:rsid w:val="0054129D"/>
    <w:rsid w:val="00542126"/>
    <w:rsid w:val="005421EE"/>
    <w:rsid w:val="00542E3B"/>
    <w:rsid w:val="005437C1"/>
    <w:rsid w:val="00543A7F"/>
    <w:rsid w:val="00543EE4"/>
    <w:rsid w:val="005441A9"/>
    <w:rsid w:val="00544298"/>
    <w:rsid w:val="00544FAA"/>
    <w:rsid w:val="00545978"/>
    <w:rsid w:val="00545AE7"/>
    <w:rsid w:val="005466F7"/>
    <w:rsid w:val="00546BA6"/>
    <w:rsid w:val="0054737F"/>
    <w:rsid w:val="00547867"/>
    <w:rsid w:val="00547C65"/>
    <w:rsid w:val="00550B89"/>
    <w:rsid w:val="005513A8"/>
    <w:rsid w:val="00551A6E"/>
    <w:rsid w:val="00553602"/>
    <w:rsid w:val="00553DC1"/>
    <w:rsid w:val="005545A4"/>
    <w:rsid w:val="00555342"/>
    <w:rsid w:val="0055534A"/>
    <w:rsid w:val="005555AF"/>
    <w:rsid w:val="00556026"/>
    <w:rsid w:val="00556FA6"/>
    <w:rsid w:val="0056148A"/>
    <w:rsid w:val="00561865"/>
    <w:rsid w:val="00561C6E"/>
    <w:rsid w:val="00561FBF"/>
    <w:rsid w:val="0056224A"/>
    <w:rsid w:val="00562508"/>
    <w:rsid w:val="00562926"/>
    <w:rsid w:val="00562BD2"/>
    <w:rsid w:val="00562C3D"/>
    <w:rsid w:val="00564A7F"/>
    <w:rsid w:val="0056561C"/>
    <w:rsid w:val="005662F4"/>
    <w:rsid w:val="00566D28"/>
    <w:rsid w:val="0057062F"/>
    <w:rsid w:val="00571D06"/>
    <w:rsid w:val="00572772"/>
    <w:rsid w:val="0057283A"/>
    <w:rsid w:val="00572B5A"/>
    <w:rsid w:val="00573126"/>
    <w:rsid w:val="00573261"/>
    <w:rsid w:val="0057392C"/>
    <w:rsid w:val="0057398E"/>
    <w:rsid w:val="00573D7C"/>
    <w:rsid w:val="00574423"/>
    <w:rsid w:val="005749AE"/>
    <w:rsid w:val="00574ECC"/>
    <w:rsid w:val="00574FC9"/>
    <w:rsid w:val="00575A08"/>
    <w:rsid w:val="00575C54"/>
    <w:rsid w:val="00576B6D"/>
    <w:rsid w:val="00580448"/>
    <w:rsid w:val="00580EB2"/>
    <w:rsid w:val="00581AD4"/>
    <w:rsid w:val="00581C09"/>
    <w:rsid w:val="00581CD4"/>
    <w:rsid w:val="00582263"/>
    <w:rsid w:val="0058235B"/>
    <w:rsid w:val="00583363"/>
    <w:rsid w:val="005839C0"/>
    <w:rsid w:val="005848F3"/>
    <w:rsid w:val="00584CCC"/>
    <w:rsid w:val="00584D85"/>
    <w:rsid w:val="00584DB1"/>
    <w:rsid w:val="005850EF"/>
    <w:rsid w:val="005851F1"/>
    <w:rsid w:val="005863D3"/>
    <w:rsid w:val="005865A4"/>
    <w:rsid w:val="00586B9C"/>
    <w:rsid w:val="00586E3E"/>
    <w:rsid w:val="005871FF"/>
    <w:rsid w:val="00590412"/>
    <w:rsid w:val="0059061E"/>
    <w:rsid w:val="005934DD"/>
    <w:rsid w:val="005935A7"/>
    <w:rsid w:val="0059496A"/>
    <w:rsid w:val="00594E87"/>
    <w:rsid w:val="00595401"/>
    <w:rsid w:val="005960A3"/>
    <w:rsid w:val="0059628A"/>
    <w:rsid w:val="00596AD9"/>
    <w:rsid w:val="00597181"/>
    <w:rsid w:val="00597204"/>
    <w:rsid w:val="0059723C"/>
    <w:rsid w:val="005977A8"/>
    <w:rsid w:val="005A06AA"/>
    <w:rsid w:val="005A13EA"/>
    <w:rsid w:val="005A2930"/>
    <w:rsid w:val="005A3D6E"/>
    <w:rsid w:val="005A4BE9"/>
    <w:rsid w:val="005A57F2"/>
    <w:rsid w:val="005A62CA"/>
    <w:rsid w:val="005A68FC"/>
    <w:rsid w:val="005A755D"/>
    <w:rsid w:val="005B00C0"/>
    <w:rsid w:val="005B018C"/>
    <w:rsid w:val="005B0F3A"/>
    <w:rsid w:val="005B1914"/>
    <w:rsid w:val="005B2553"/>
    <w:rsid w:val="005B2637"/>
    <w:rsid w:val="005B2959"/>
    <w:rsid w:val="005B3292"/>
    <w:rsid w:val="005B339F"/>
    <w:rsid w:val="005B3DC9"/>
    <w:rsid w:val="005B44D0"/>
    <w:rsid w:val="005B55D7"/>
    <w:rsid w:val="005B5818"/>
    <w:rsid w:val="005B6454"/>
    <w:rsid w:val="005B6ABF"/>
    <w:rsid w:val="005B7084"/>
    <w:rsid w:val="005B7357"/>
    <w:rsid w:val="005B7538"/>
    <w:rsid w:val="005C1BC0"/>
    <w:rsid w:val="005C2287"/>
    <w:rsid w:val="005C316C"/>
    <w:rsid w:val="005C339D"/>
    <w:rsid w:val="005C4309"/>
    <w:rsid w:val="005C4CCC"/>
    <w:rsid w:val="005C4E18"/>
    <w:rsid w:val="005C5540"/>
    <w:rsid w:val="005C58C9"/>
    <w:rsid w:val="005C5D11"/>
    <w:rsid w:val="005C5E16"/>
    <w:rsid w:val="005C665A"/>
    <w:rsid w:val="005C7054"/>
    <w:rsid w:val="005C781B"/>
    <w:rsid w:val="005C7FDE"/>
    <w:rsid w:val="005D02F8"/>
    <w:rsid w:val="005D0389"/>
    <w:rsid w:val="005D1744"/>
    <w:rsid w:val="005D19D9"/>
    <w:rsid w:val="005D1B1F"/>
    <w:rsid w:val="005D1D97"/>
    <w:rsid w:val="005D2AA4"/>
    <w:rsid w:val="005D375E"/>
    <w:rsid w:val="005D4D41"/>
    <w:rsid w:val="005D50DC"/>
    <w:rsid w:val="005D6179"/>
    <w:rsid w:val="005D6442"/>
    <w:rsid w:val="005D65FB"/>
    <w:rsid w:val="005D6B74"/>
    <w:rsid w:val="005D6DD0"/>
    <w:rsid w:val="005D6E31"/>
    <w:rsid w:val="005D71C6"/>
    <w:rsid w:val="005D7D25"/>
    <w:rsid w:val="005E0015"/>
    <w:rsid w:val="005E022C"/>
    <w:rsid w:val="005E0257"/>
    <w:rsid w:val="005E054D"/>
    <w:rsid w:val="005E0B37"/>
    <w:rsid w:val="005E0F81"/>
    <w:rsid w:val="005E12AD"/>
    <w:rsid w:val="005E1FA0"/>
    <w:rsid w:val="005E3361"/>
    <w:rsid w:val="005E3BA4"/>
    <w:rsid w:val="005E416C"/>
    <w:rsid w:val="005E4566"/>
    <w:rsid w:val="005E45D1"/>
    <w:rsid w:val="005E45E0"/>
    <w:rsid w:val="005E4C05"/>
    <w:rsid w:val="005E4DC3"/>
    <w:rsid w:val="005E64E1"/>
    <w:rsid w:val="005E659B"/>
    <w:rsid w:val="005E6EFD"/>
    <w:rsid w:val="005E72DE"/>
    <w:rsid w:val="005F07B4"/>
    <w:rsid w:val="005F09A8"/>
    <w:rsid w:val="005F159A"/>
    <w:rsid w:val="005F1A2F"/>
    <w:rsid w:val="005F1CB0"/>
    <w:rsid w:val="005F1CEA"/>
    <w:rsid w:val="005F25F8"/>
    <w:rsid w:val="005F2759"/>
    <w:rsid w:val="005F27BE"/>
    <w:rsid w:val="005F2B0C"/>
    <w:rsid w:val="005F3D91"/>
    <w:rsid w:val="005F43BB"/>
    <w:rsid w:val="005F546F"/>
    <w:rsid w:val="005F5BAE"/>
    <w:rsid w:val="005F64D6"/>
    <w:rsid w:val="005F6BFD"/>
    <w:rsid w:val="00600038"/>
    <w:rsid w:val="00600553"/>
    <w:rsid w:val="0060154B"/>
    <w:rsid w:val="00601550"/>
    <w:rsid w:val="006015CE"/>
    <w:rsid w:val="0060186D"/>
    <w:rsid w:val="00602006"/>
    <w:rsid w:val="0060354D"/>
    <w:rsid w:val="006038F7"/>
    <w:rsid w:val="006047C3"/>
    <w:rsid w:val="00606799"/>
    <w:rsid w:val="00606A65"/>
    <w:rsid w:val="00606B2F"/>
    <w:rsid w:val="00607670"/>
    <w:rsid w:val="0061003B"/>
    <w:rsid w:val="00610B7B"/>
    <w:rsid w:val="00612291"/>
    <w:rsid w:val="006130E7"/>
    <w:rsid w:val="006138DE"/>
    <w:rsid w:val="00613B60"/>
    <w:rsid w:val="00614400"/>
    <w:rsid w:val="00614583"/>
    <w:rsid w:val="00614601"/>
    <w:rsid w:val="00614E61"/>
    <w:rsid w:val="006156E3"/>
    <w:rsid w:val="00615ED0"/>
    <w:rsid w:val="006169FF"/>
    <w:rsid w:val="00617089"/>
    <w:rsid w:val="006207A4"/>
    <w:rsid w:val="006208CC"/>
    <w:rsid w:val="00621201"/>
    <w:rsid w:val="0062168F"/>
    <w:rsid w:val="0062190F"/>
    <w:rsid w:val="00621B2C"/>
    <w:rsid w:val="00622BEA"/>
    <w:rsid w:val="006230FC"/>
    <w:rsid w:val="00623295"/>
    <w:rsid w:val="00623DD3"/>
    <w:rsid w:val="00624335"/>
    <w:rsid w:val="0062439F"/>
    <w:rsid w:val="00624985"/>
    <w:rsid w:val="006256DA"/>
    <w:rsid w:val="006258FF"/>
    <w:rsid w:val="00626011"/>
    <w:rsid w:val="00630427"/>
    <w:rsid w:val="00630846"/>
    <w:rsid w:val="00630D3D"/>
    <w:rsid w:val="0063133D"/>
    <w:rsid w:val="00631643"/>
    <w:rsid w:val="00631A72"/>
    <w:rsid w:val="00632314"/>
    <w:rsid w:val="0063299E"/>
    <w:rsid w:val="00632ECF"/>
    <w:rsid w:val="006332F2"/>
    <w:rsid w:val="00633BD8"/>
    <w:rsid w:val="00634C7C"/>
    <w:rsid w:val="00635202"/>
    <w:rsid w:val="00635CC5"/>
    <w:rsid w:val="00636AE5"/>
    <w:rsid w:val="00636D63"/>
    <w:rsid w:val="006377CE"/>
    <w:rsid w:val="0064014A"/>
    <w:rsid w:val="00640C3D"/>
    <w:rsid w:val="00640EF9"/>
    <w:rsid w:val="00642094"/>
    <w:rsid w:val="00642B3A"/>
    <w:rsid w:val="006451F1"/>
    <w:rsid w:val="006453CB"/>
    <w:rsid w:val="006465D1"/>
    <w:rsid w:val="006505C2"/>
    <w:rsid w:val="006509CC"/>
    <w:rsid w:val="006519B2"/>
    <w:rsid w:val="00651E9E"/>
    <w:rsid w:val="006525D5"/>
    <w:rsid w:val="00653F98"/>
    <w:rsid w:val="006541D7"/>
    <w:rsid w:val="006543FF"/>
    <w:rsid w:val="00654BCE"/>
    <w:rsid w:val="00654BD4"/>
    <w:rsid w:val="006557AF"/>
    <w:rsid w:val="006557D9"/>
    <w:rsid w:val="006566D7"/>
    <w:rsid w:val="00656C49"/>
    <w:rsid w:val="00656EBA"/>
    <w:rsid w:val="00657128"/>
    <w:rsid w:val="006575AF"/>
    <w:rsid w:val="00657DCE"/>
    <w:rsid w:val="00657E46"/>
    <w:rsid w:val="00660A7C"/>
    <w:rsid w:val="00663035"/>
    <w:rsid w:val="00664480"/>
    <w:rsid w:val="00664C28"/>
    <w:rsid w:val="00664FB8"/>
    <w:rsid w:val="00666770"/>
    <w:rsid w:val="00666F63"/>
    <w:rsid w:val="00667990"/>
    <w:rsid w:val="00667DA3"/>
    <w:rsid w:val="00667E4C"/>
    <w:rsid w:val="006703BD"/>
    <w:rsid w:val="00672027"/>
    <w:rsid w:val="006721D5"/>
    <w:rsid w:val="0067326B"/>
    <w:rsid w:val="0067364B"/>
    <w:rsid w:val="0067384D"/>
    <w:rsid w:val="0067385F"/>
    <w:rsid w:val="00673D74"/>
    <w:rsid w:val="00675EE6"/>
    <w:rsid w:val="00675F4E"/>
    <w:rsid w:val="006767DE"/>
    <w:rsid w:val="00677519"/>
    <w:rsid w:val="00681D12"/>
    <w:rsid w:val="0068230D"/>
    <w:rsid w:val="006825E2"/>
    <w:rsid w:val="00683CB6"/>
    <w:rsid w:val="00684170"/>
    <w:rsid w:val="006853BC"/>
    <w:rsid w:val="006855AA"/>
    <w:rsid w:val="00685D8A"/>
    <w:rsid w:val="00685DA0"/>
    <w:rsid w:val="00686B3D"/>
    <w:rsid w:val="00687DCE"/>
    <w:rsid w:val="00690384"/>
    <w:rsid w:val="006909BF"/>
    <w:rsid w:val="006914C4"/>
    <w:rsid w:val="00691654"/>
    <w:rsid w:val="00691791"/>
    <w:rsid w:val="00691C93"/>
    <w:rsid w:val="00692F84"/>
    <w:rsid w:val="006934D1"/>
    <w:rsid w:val="006938B2"/>
    <w:rsid w:val="006940B1"/>
    <w:rsid w:val="006944FA"/>
    <w:rsid w:val="0069489E"/>
    <w:rsid w:val="00695628"/>
    <w:rsid w:val="00695817"/>
    <w:rsid w:val="00695825"/>
    <w:rsid w:val="0069584B"/>
    <w:rsid w:val="00695DC9"/>
    <w:rsid w:val="006963E4"/>
    <w:rsid w:val="0069678A"/>
    <w:rsid w:val="00697183"/>
    <w:rsid w:val="0069768F"/>
    <w:rsid w:val="006A0AAD"/>
    <w:rsid w:val="006A17AE"/>
    <w:rsid w:val="006A1D00"/>
    <w:rsid w:val="006A2A09"/>
    <w:rsid w:val="006A6BD1"/>
    <w:rsid w:val="006A7779"/>
    <w:rsid w:val="006A790B"/>
    <w:rsid w:val="006A7E31"/>
    <w:rsid w:val="006A7E44"/>
    <w:rsid w:val="006B0CF9"/>
    <w:rsid w:val="006B0E6E"/>
    <w:rsid w:val="006B1143"/>
    <w:rsid w:val="006B1614"/>
    <w:rsid w:val="006B24F5"/>
    <w:rsid w:val="006B2646"/>
    <w:rsid w:val="006B387E"/>
    <w:rsid w:val="006B47FF"/>
    <w:rsid w:val="006B48B8"/>
    <w:rsid w:val="006B50F2"/>
    <w:rsid w:val="006B5D69"/>
    <w:rsid w:val="006B6351"/>
    <w:rsid w:val="006C04A8"/>
    <w:rsid w:val="006C0E3F"/>
    <w:rsid w:val="006C1043"/>
    <w:rsid w:val="006C14C3"/>
    <w:rsid w:val="006C224C"/>
    <w:rsid w:val="006C2ECE"/>
    <w:rsid w:val="006C3173"/>
    <w:rsid w:val="006C3612"/>
    <w:rsid w:val="006C38FC"/>
    <w:rsid w:val="006C4484"/>
    <w:rsid w:val="006C5112"/>
    <w:rsid w:val="006C5C28"/>
    <w:rsid w:val="006C6078"/>
    <w:rsid w:val="006C75E2"/>
    <w:rsid w:val="006C7822"/>
    <w:rsid w:val="006C7BBF"/>
    <w:rsid w:val="006C7E9A"/>
    <w:rsid w:val="006D060A"/>
    <w:rsid w:val="006D0838"/>
    <w:rsid w:val="006D0935"/>
    <w:rsid w:val="006D0C1E"/>
    <w:rsid w:val="006D0CF8"/>
    <w:rsid w:val="006D0F02"/>
    <w:rsid w:val="006D1071"/>
    <w:rsid w:val="006D2D18"/>
    <w:rsid w:val="006D32DD"/>
    <w:rsid w:val="006D33BA"/>
    <w:rsid w:val="006D3870"/>
    <w:rsid w:val="006D5172"/>
    <w:rsid w:val="006D5182"/>
    <w:rsid w:val="006D572E"/>
    <w:rsid w:val="006D607F"/>
    <w:rsid w:val="006D617B"/>
    <w:rsid w:val="006D663A"/>
    <w:rsid w:val="006D6782"/>
    <w:rsid w:val="006D78FE"/>
    <w:rsid w:val="006D794A"/>
    <w:rsid w:val="006D7EDB"/>
    <w:rsid w:val="006E0095"/>
    <w:rsid w:val="006E09CD"/>
    <w:rsid w:val="006E0CCF"/>
    <w:rsid w:val="006E0EE2"/>
    <w:rsid w:val="006E2CBA"/>
    <w:rsid w:val="006E3007"/>
    <w:rsid w:val="006E3085"/>
    <w:rsid w:val="006E3A16"/>
    <w:rsid w:val="006E4FD5"/>
    <w:rsid w:val="006E5F60"/>
    <w:rsid w:val="006E627A"/>
    <w:rsid w:val="006E67B5"/>
    <w:rsid w:val="006E6C0F"/>
    <w:rsid w:val="006E6FA6"/>
    <w:rsid w:val="006E7AE6"/>
    <w:rsid w:val="006F0037"/>
    <w:rsid w:val="006F178E"/>
    <w:rsid w:val="006F2137"/>
    <w:rsid w:val="006F2162"/>
    <w:rsid w:val="006F2871"/>
    <w:rsid w:val="006F2CCE"/>
    <w:rsid w:val="006F2F7E"/>
    <w:rsid w:val="006F300A"/>
    <w:rsid w:val="006F36FC"/>
    <w:rsid w:val="006F38C4"/>
    <w:rsid w:val="006F458E"/>
    <w:rsid w:val="006F4A54"/>
    <w:rsid w:val="006F5B7C"/>
    <w:rsid w:val="006F6AA9"/>
    <w:rsid w:val="006F6C69"/>
    <w:rsid w:val="006F71E2"/>
    <w:rsid w:val="007012D3"/>
    <w:rsid w:val="00701363"/>
    <w:rsid w:val="00701595"/>
    <w:rsid w:val="007027BF"/>
    <w:rsid w:val="00702F5E"/>
    <w:rsid w:val="00703315"/>
    <w:rsid w:val="00704B5E"/>
    <w:rsid w:val="00704E6D"/>
    <w:rsid w:val="00705E8B"/>
    <w:rsid w:val="007064E9"/>
    <w:rsid w:val="00706528"/>
    <w:rsid w:val="007066F6"/>
    <w:rsid w:val="007069B2"/>
    <w:rsid w:val="00706CAA"/>
    <w:rsid w:val="00707050"/>
    <w:rsid w:val="007101AF"/>
    <w:rsid w:val="007102C0"/>
    <w:rsid w:val="007108FE"/>
    <w:rsid w:val="00710C30"/>
    <w:rsid w:val="00710DA1"/>
    <w:rsid w:val="00710DBC"/>
    <w:rsid w:val="00713576"/>
    <w:rsid w:val="007141AE"/>
    <w:rsid w:val="00714D1D"/>
    <w:rsid w:val="00715CDC"/>
    <w:rsid w:val="007164AD"/>
    <w:rsid w:val="007173D5"/>
    <w:rsid w:val="0072005A"/>
    <w:rsid w:val="00720E3A"/>
    <w:rsid w:val="00721BBB"/>
    <w:rsid w:val="00721F8E"/>
    <w:rsid w:val="00722BCA"/>
    <w:rsid w:val="00722FFF"/>
    <w:rsid w:val="0072338F"/>
    <w:rsid w:val="00723889"/>
    <w:rsid w:val="00725160"/>
    <w:rsid w:val="007265EF"/>
    <w:rsid w:val="0072780F"/>
    <w:rsid w:val="00727D03"/>
    <w:rsid w:val="007304A1"/>
    <w:rsid w:val="00730547"/>
    <w:rsid w:val="00731526"/>
    <w:rsid w:val="007325C7"/>
    <w:rsid w:val="00733C7D"/>
    <w:rsid w:val="00733C8E"/>
    <w:rsid w:val="00734B95"/>
    <w:rsid w:val="0073713B"/>
    <w:rsid w:val="007372CD"/>
    <w:rsid w:val="00737FA2"/>
    <w:rsid w:val="007412E1"/>
    <w:rsid w:val="00742121"/>
    <w:rsid w:val="0074215E"/>
    <w:rsid w:val="0074227A"/>
    <w:rsid w:val="007431D4"/>
    <w:rsid w:val="00743AA8"/>
    <w:rsid w:val="00743E52"/>
    <w:rsid w:val="007440CF"/>
    <w:rsid w:val="00744A82"/>
    <w:rsid w:val="00746E13"/>
    <w:rsid w:val="007477C4"/>
    <w:rsid w:val="00747B2E"/>
    <w:rsid w:val="00750D53"/>
    <w:rsid w:val="007512D4"/>
    <w:rsid w:val="00751AC8"/>
    <w:rsid w:val="00751C99"/>
    <w:rsid w:val="00751D8F"/>
    <w:rsid w:val="00751F62"/>
    <w:rsid w:val="0075302E"/>
    <w:rsid w:val="00753A24"/>
    <w:rsid w:val="00753B08"/>
    <w:rsid w:val="007543B9"/>
    <w:rsid w:val="00754ABE"/>
    <w:rsid w:val="00754EDA"/>
    <w:rsid w:val="0075513F"/>
    <w:rsid w:val="007555EE"/>
    <w:rsid w:val="0075566E"/>
    <w:rsid w:val="00755F9A"/>
    <w:rsid w:val="00756084"/>
    <w:rsid w:val="00756F95"/>
    <w:rsid w:val="0075725C"/>
    <w:rsid w:val="00757C79"/>
    <w:rsid w:val="00760342"/>
    <w:rsid w:val="00760C9B"/>
    <w:rsid w:val="007614F6"/>
    <w:rsid w:val="00762384"/>
    <w:rsid w:val="00762475"/>
    <w:rsid w:val="007626A1"/>
    <w:rsid w:val="00762842"/>
    <w:rsid w:val="00763714"/>
    <w:rsid w:val="00764818"/>
    <w:rsid w:val="00764BE5"/>
    <w:rsid w:val="00766676"/>
    <w:rsid w:val="00766ACF"/>
    <w:rsid w:val="00767810"/>
    <w:rsid w:val="007700EE"/>
    <w:rsid w:val="00770688"/>
    <w:rsid w:val="00771358"/>
    <w:rsid w:val="007738EB"/>
    <w:rsid w:val="00774046"/>
    <w:rsid w:val="00774810"/>
    <w:rsid w:val="00775393"/>
    <w:rsid w:val="007758B9"/>
    <w:rsid w:val="00775E5D"/>
    <w:rsid w:val="007762B4"/>
    <w:rsid w:val="0077693B"/>
    <w:rsid w:val="00780017"/>
    <w:rsid w:val="007805DA"/>
    <w:rsid w:val="00780714"/>
    <w:rsid w:val="00780D20"/>
    <w:rsid w:val="007823E7"/>
    <w:rsid w:val="00782C30"/>
    <w:rsid w:val="0078376F"/>
    <w:rsid w:val="00786C27"/>
    <w:rsid w:val="00787043"/>
    <w:rsid w:val="007870CC"/>
    <w:rsid w:val="00787335"/>
    <w:rsid w:val="00787A58"/>
    <w:rsid w:val="00787F31"/>
    <w:rsid w:val="007907A5"/>
    <w:rsid w:val="0079259B"/>
    <w:rsid w:val="007934F9"/>
    <w:rsid w:val="007938DB"/>
    <w:rsid w:val="00793B83"/>
    <w:rsid w:val="00793FCF"/>
    <w:rsid w:val="0079463D"/>
    <w:rsid w:val="0079476A"/>
    <w:rsid w:val="007949CA"/>
    <w:rsid w:val="0079745C"/>
    <w:rsid w:val="00797BEE"/>
    <w:rsid w:val="007A0072"/>
    <w:rsid w:val="007A00B2"/>
    <w:rsid w:val="007A161C"/>
    <w:rsid w:val="007A183E"/>
    <w:rsid w:val="007A2437"/>
    <w:rsid w:val="007A285C"/>
    <w:rsid w:val="007A3D9D"/>
    <w:rsid w:val="007A3F4A"/>
    <w:rsid w:val="007A4B02"/>
    <w:rsid w:val="007A5E40"/>
    <w:rsid w:val="007A69F9"/>
    <w:rsid w:val="007A6C15"/>
    <w:rsid w:val="007A6F7A"/>
    <w:rsid w:val="007A7373"/>
    <w:rsid w:val="007A73C3"/>
    <w:rsid w:val="007A789A"/>
    <w:rsid w:val="007A7A5C"/>
    <w:rsid w:val="007A7C51"/>
    <w:rsid w:val="007A7CD4"/>
    <w:rsid w:val="007B0293"/>
    <w:rsid w:val="007B0446"/>
    <w:rsid w:val="007B079F"/>
    <w:rsid w:val="007B1402"/>
    <w:rsid w:val="007B1F82"/>
    <w:rsid w:val="007B3CA3"/>
    <w:rsid w:val="007B3DA9"/>
    <w:rsid w:val="007B4431"/>
    <w:rsid w:val="007B44E0"/>
    <w:rsid w:val="007B4965"/>
    <w:rsid w:val="007B5392"/>
    <w:rsid w:val="007B57FF"/>
    <w:rsid w:val="007B6A72"/>
    <w:rsid w:val="007B6F4B"/>
    <w:rsid w:val="007B7C04"/>
    <w:rsid w:val="007C0104"/>
    <w:rsid w:val="007C087E"/>
    <w:rsid w:val="007C0DF9"/>
    <w:rsid w:val="007C18E6"/>
    <w:rsid w:val="007C35E5"/>
    <w:rsid w:val="007C375C"/>
    <w:rsid w:val="007C455C"/>
    <w:rsid w:val="007C49EA"/>
    <w:rsid w:val="007C56B1"/>
    <w:rsid w:val="007C5E3F"/>
    <w:rsid w:val="007C69EB"/>
    <w:rsid w:val="007C71DA"/>
    <w:rsid w:val="007C73D8"/>
    <w:rsid w:val="007C7E3B"/>
    <w:rsid w:val="007C7EF0"/>
    <w:rsid w:val="007C7F61"/>
    <w:rsid w:val="007D05BF"/>
    <w:rsid w:val="007D134E"/>
    <w:rsid w:val="007D1505"/>
    <w:rsid w:val="007D2E02"/>
    <w:rsid w:val="007D3667"/>
    <w:rsid w:val="007D45B1"/>
    <w:rsid w:val="007D4695"/>
    <w:rsid w:val="007D48D3"/>
    <w:rsid w:val="007D6125"/>
    <w:rsid w:val="007D6561"/>
    <w:rsid w:val="007D6669"/>
    <w:rsid w:val="007D672D"/>
    <w:rsid w:val="007D736C"/>
    <w:rsid w:val="007D7973"/>
    <w:rsid w:val="007D7FA1"/>
    <w:rsid w:val="007D7FB5"/>
    <w:rsid w:val="007E0335"/>
    <w:rsid w:val="007E0984"/>
    <w:rsid w:val="007E147D"/>
    <w:rsid w:val="007E2262"/>
    <w:rsid w:val="007E2E18"/>
    <w:rsid w:val="007E3423"/>
    <w:rsid w:val="007E5FDB"/>
    <w:rsid w:val="007E67AF"/>
    <w:rsid w:val="007E67CD"/>
    <w:rsid w:val="007E6D00"/>
    <w:rsid w:val="007E7449"/>
    <w:rsid w:val="007E7DFF"/>
    <w:rsid w:val="007F1065"/>
    <w:rsid w:val="007F2AF3"/>
    <w:rsid w:val="007F3178"/>
    <w:rsid w:val="007F34B7"/>
    <w:rsid w:val="007F4692"/>
    <w:rsid w:val="007F4E07"/>
    <w:rsid w:val="007F709B"/>
    <w:rsid w:val="007F779C"/>
    <w:rsid w:val="007F7F92"/>
    <w:rsid w:val="00800F44"/>
    <w:rsid w:val="008035A6"/>
    <w:rsid w:val="00803AB7"/>
    <w:rsid w:val="00803DB5"/>
    <w:rsid w:val="0080469F"/>
    <w:rsid w:val="0080508D"/>
    <w:rsid w:val="00805391"/>
    <w:rsid w:val="00805CFD"/>
    <w:rsid w:val="00805D71"/>
    <w:rsid w:val="00805DFD"/>
    <w:rsid w:val="00806623"/>
    <w:rsid w:val="00807410"/>
    <w:rsid w:val="00807861"/>
    <w:rsid w:val="00807F50"/>
    <w:rsid w:val="0081072C"/>
    <w:rsid w:val="00810A8D"/>
    <w:rsid w:val="00810CA2"/>
    <w:rsid w:val="00810E0A"/>
    <w:rsid w:val="008113B5"/>
    <w:rsid w:val="00811839"/>
    <w:rsid w:val="00812533"/>
    <w:rsid w:val="00814203"/>
    <w:rsid w:val="00814D1F"/>
    <w:rsid w:val="00814F18"/>
    <w:rsid w:val="00814F3B"/>
    <w:rsid w:val="0081546F"/>
    <w:rsid w:val="0081590D"/>
    <w:rsid w:val="00815EAA"/>
    <w:rsid w:val="008165DB"/>
    <w:rsid w:val="008166BB"/>
    <w:rsid w:val="00817333"/>
    <w:rsid w:val="008173CB"/>
    <w:rsid w:val="00821888"/>
    <w:rsid w:val="00822CE7"/>
    <w:rsid w:val="00823AB6"/>
    <w:rsid w:val="00823FC6"/>
    <w:rsid w:val="0082495A"/>
    <w:rsid w:val="00824EB2"/>
    <w:rsid w:val="00825159"/>
    <w:rsid w:val="008255D3"/>
    <w:rsid w:val="00825B1D"/>
    <w:rsid w:val="0082686F"/>
    <w:rsid w:val="008268BC"/>
    <w:rsid w:val="008270DB"/>
    <w:rsid w:val="00827E62"/>
    <w:rsid w:val="008310BB"/>
    <w:rsid w:val="0083139C"/>
    <w:rsid w:val="008313CA"/>
    <w:rsid w:val="0083155E"/>
    <w:rsid w:val="008315EF"/>
    <w:rsid w:val="00831B43"/>
    <w:rsid w:val="00831BA4"/>
    <w:rsid w:val="00832390"/>
    <w:rsid w:val="008328D8"/>
    <w:rsid w:val="00832CCD"/>
    <w:rsid w:val="00834C57"/>
    <w:rsid w:val="008354F8"/>
    <w:rsid w:val="00836768"/>
    <w:rsid w:val="00836C9F"/>
    <w:rsid w:val="00837BBA"/>
    <w:rsid w:val="008427CE"/>
    <w:rsid w:val="0084290F"/>
    <w:rsid w:val="00842E9B"/>
    <w:rsid w:val="0084469B"/>
    <w:rsid w:val="008446AA"/>
    <w:rsid w:val="0084542E"/>
    <w:rsid w:val="0084569A"/>
    <w:rsid w:val="0084673F"/>
    <w:rsid w:val="008467AF"/>
    <w:rsid w:val="00846CFA"/>
    <w:rsid w:val="00846D42"/>
    <w:rsid w:val="00847992"/>
    <w:rsid w:val="008502C1"/>
    <w:rsid w:val="008506ED"/>
    <w:rsid w:val="00850E60"/>
    <w:rsid w:val="00851C15"/>
    <w:rsid w:val="00852EB5"/>
    <w:rsid w:val="00853330"/>
    <w:rsid w:val="00854EDE"/>
    <w:rsid w:val="00855D9B"/>
    <w:rsid w:val="008564C6"/>
    <w:rsid w:val="00856F6B"/>
    <w:rsid w:val="00857118"/>
    <w:rsid w:val="00861165"/>
    <w:rsid w:val="008616C1"/>
    <w:rsid w:val="00861845"/>
    <w:rsid w:val="00862087"/>
    <w:rsid w:val="008620A8"/>
    <w:rsid w:val="00862115"/>
    <w:rsid w:val="00865340"/>
    <w:rsid w:val="00866D4F"/>
    <w:rsid w:val="00867D55"/>
    <w:rsid w:val="00870193"/>
    <w:rsid w:val="00870659"/>
    <w:rsid w:val="00870B69"/>
    <w:rsid w:val="0087169E"/>
    <w:rsid w:val="00871884"/>
    <w:rsid w:val="0087363C"/>
    <w:rsid w:val="00873AEC"/>
    <w:rsid w:val="00874A37"/>
    <w:rsid w:val="00875896"/>
    <w:rsid w:val="008763F7"/>
    <w:rsid w:val="008765AB"/>
    <w:rsid w:val="0087696D"/>
    <w:rsid w:val="00876A52"/>
    <w:rsid w:val="00877147"/>
    <w:rsid w:val="00877486"/>
    <w:rsid w:val="00880A24"/>
    <w:rsid w:val="00881487"/>
    <w:rsid w:val="0088156F"/>
    <w:rsid w:val="0088269F"/>
    <w:rsid w:val="00883346"/>
    <w:rsid w:val="00884E92"/>
    <w:rsid w:val="00884F0F"/>
    <w:rsid w:val="00884FD0"/>
    <w:rsid w:val="00885B03"/>
    <w:rsid w:val="0088697B"/>
    <w:rsid w:val="00886D0E"/>
    <w:rsid w:val="00886EC4"/>
    <w:rsid w:val="008903DE"/>
    <w:rsid w:val="008907D0"/>
    <w:rsid w:val="00891066"/>
    <w:rsid w:val="00891EAF"/>
    <w:rsid w:val="00892122"/>
    <w:rsid w:val="00893594"/>
    <w:rsid w:val="008945F6"/>
    <w:rsid w:val="00897344"/>
    <w:rsid w:val="008A094E"/>
    <w:rsid w:val="008A0CD6"/>
    <w:rsid w:val="008A12E1"/>
    <w:rsid w:val="008A2C84"/>
    <w:rsid w:val="008A2F96"/>
    <w:rsid w:val="008A3762"/>
    <w:rsid w:val="008A49CA"/>
    <w:rsid w:val="008A4E28"/>
    <w:rsid w:val="008A51DE"/>
    <w:rsid w:val="008A527F"/>
    <w:rsid w:val="008A5835"/>
    <w:rsid w:val="008A6559"/>
    <w:rsid w:val="008A6740"/>
    <w:rsid w:val="008A733B"/>
    <w:rsid w:val="008A7A87"/>
    <w:rsid w:val="008B0DF3"/>
    <w:rsid w:val="008B102B"/>
    <w:rsid w:val="008B1F47"/>
    <w:rsid w:val="008B2F15"/>
    <w:rsid w:val="008B349F"/>
    <w:rsid w:val="008B3950"/>
    <w:rsid w:val="008B3E85"/>
    <w:rsid w:val="008B3EDD"/>
    <w:rsid w:val="008B5040"/>
    <w:rsid w:val="008B5869"/>
    <w:rsid w:val="008C0E36"/>
    <w:rsid w:val="008C1E05"/>
    <w:rsid w:val="008C248A"/>
    <w:rsid w:val="008C2724"/>
    <w:rsid w:val="008C2DA0"/>
    <w:rsid w:val="008C31CC"/>
    <w:rsid w:val="008C3857"/>
    <w:rsid w:val="008C4109"/>
    <w:rsid w:val="008C5BC1"/>
    <w:rsid w:val="008C5D89"/>
    <w:rsid w:val="008C6212"/>
    <w:rsid w:val="008D03CC"/>
    <w:rsid w:val="008D1E18"/>
    <w:rsid w:val="008D1E84"/>
    <w:rsid w:val="008D1EB6"/>
    <w:rsid w:val="008D25C3"/>
    <w:rsid w:val="008D2A23"/>
    <w:rsid w:val="008D32E0"/>
    <w:rsid w:val="008D38F1"/>
    <w:rsid w:val="008D3A4A"/>
    <w:rsid w:val="008D3C51"/>
    <w:rsid w:val="008D41B8"/>
    <w:rsid w:val="008D46BA"/>
    <w:rsid w:val="008D4E6C"/>
    <w:rsid w:val="008D5140"/>
    <w:rsid w:val="008D656A"/>
    <w:rsid w:val="008D6C92"/>
    <w:rsid w:val="008E103C"/>
    <w:rsid w:val="008E1190"/>
    <w:rsid w:val="008E1B63"/>
    <w:rsid w:val="008E1CA0"/>
    <w:rsid w:val="008E2A30"/>
    <w:rsid w:val="008E30BC"/>
    <w:rsid w:val="008E3F8D"/>
    <w:rsid w:val="008E570F"/>
    <w:rsid w:val="008E5881"/>
    <w:rsid w:val="008E5F83"/>
    <w:rsid w:val="008E6653"/>
    <w:rsid w:val="008E7FFA"/>
    <w:rsid w:val="008F0D21"/>
    <w:rsid w:val="008F0F16"/>
    <w:rsid w:val="008F1CC9"/>
    <w:rsid w:val="008F2582"/>
    <w:rsid w:val="008F2787"/>
    <w:rsid w:val="008F27CA"/>
    <w:rsid w:val="008F2A7A"/>
    <w:rsid w:val="008F2BCD"/>
    <w:rsid w:val="008F36BE"/>
    <w:rsid w:val="008F4F72"/>
    <w:rsid w:val="008F558D"/>
    <w:rsid w:val="008F6D27"/>
    <w:rsid w:val="008F7A55"/>
    <w:rsid w:val="009000EA"/>
    <w:rsid w:val="009004BB"/>
    <w:rsid w:val="009012A0"/>
    <w:rsid w:val="00901DA9"/>
    <w:rsid w:val="00901EF3"/>
    <w:rsid w:val="009028F5"/>
    <w:rsid w:val="00904B82"/>
    <w:rsid w:val="0090614A"/>
    <w:rsid w:val="00906BA4"/>
    <w:rsid w:val="00906C59"/>
    <w:rsid w:val="00906CB9"/>
    <w:rsid w:val="00907006"/>
    <w:rsid w:val="00907029"/>
    <w:rsid w:val="0090751C"/>
    <w:rsid w:val="00907DE0"/>
    <w:rsid w:val="00910582"/>
    <w:rsid w:val="00910B1A"/>
    <w:rsid w:val="00910B4A"/>
    <w:rsid w:val="00910BB1"/>
    <w:rsid w:val="00911080"/>
    <w:rsid w:val="00912941"/>
    <w:rsid w:val="00912EAE"/>
    <w:rsid w:val="00913A00"/>
    <w:rsid w:val="00916FCE"/>
    <w:rsid w:val="009171B7"/>
    <w:rsid w:val="009178AA"/>
    <w:rsid w:val="009200CD"/>
    <w:rsid w:val="009207B4"/>
    <w:rsid w:val="00920BFA"/>
    <w:rsid w:val="00920F89"/>
    <w:rsid w:val="0092123D"/>
    <w:rsid w:val="00921FA0"/>
    <w:rsid w:val="009223FE"/>
    <w:rsid w:val="009227A3"/>
    <w:rsid w:val="00922AA9"/>
    <w:rsid w:val="00923282"/>
    <w:rsid w:val="009235CA"/>
    <w:rsid w:val="00923F04"/>
    <w:rsid w:val="0092528B"/>
    <w:rsid w:val="009272EB"/>
    <w:rsid w:val="0092739D"/>
    <w:rsid w:val="00927CA9"/>
    <w:rsid w:val="00930739"/>
    <w:rsid w:val="009315AB"/>
    <w:rsid w:val="00931733"/>
    <w:rsid w:val="009321E7"/>
    <w:rsid w:val="00933674"/>
    <w:rsid w:val="009339D8"/>
    <w:rsid w:val="00933C49"/>
    <w:rsid w:val="00933DDC"/>
    <w:rsid w:val="00935161"/>
    <w:rsid w:val="009355D0"/>
    <w:rsid w:val="00935A60"/>
    <w:rsid w:val="00935B6E"/>
    <w:rsid w:val="00935FE0"/>
    <w:rsid w:val="0093687D"/>
    <w:rsid w:val="00936EDA"/>
    <w:rsid w:val="00936FAE"/>
    <w:rsid w:val="009374ED"/>
    <w:rsid w:val="00937DBF"/>
    <w:rsid w:val="00940D27"/>
    <w:rsid w:val="00942219"/>
    <w:rsid w:val="00943206"/>
    <w:rsid w:val="009435DE"/>
    <w:rsid w:val="00943D36"/>
    <w:rsid w:val="009456C9"/>
    <w:rsid w:val="00946289"/>
    <w:rsid w:val="00947530"/>
    <w:rsid w:val="00947D1F"/>
    <w:rsid w:val="00947E28"/>
    <w:rsid w:val="00950E5C"/>
    <w:rsid w:val="009512D6"/>
    <w:rsid w:val="009521BF"/>
    <w:rsid w:val="00952A29"/>
    <w:rsid w:val="00953FCD"/>
    <w:rsid w:val="00954689"/>
    <w:rsid w:val="009548B5"/>
    <w:rsid w:val="00956631"/>
    <w:rsid w:val="00956A86"/>
    <w:rsid w:val="00962B75"/>
    <w:rsid w:val="00962CEF"/>
    <w:rsid w:val="009645E7"/>
    <w:rsid w:val="00965609"/>
    <w:rsid w:val="00965B72"/>
    <w:rsid w:val="0097007A"/>
    <w:rsid w:val="0097042D"/>
    <w:rsid w:val="00970AEB"/>
    <w:rsid w:val="0097133B"/>
    <w:rsid w:val="009719BB"/>
    <w:rsid w:val="00972970"/>
    <w:rsid w:val="00973058"/>
    <w:rsid w:val="0097397F"/>
    <w:rsid w:val="00974900"/>
    <w:rsid w:val="00974F27"/>
    <w:rsid w:val="00975303"/>
    <w:rsid w:val="00975591"/>
    <w:rsid w:val="00975F7B"/>
    <w:rsid w:val="009776E3"/>
    <w:rsid w:val="00977C53"/>
    <w:rsid w:val="00977D7C"/>
    <w:rsid w:val="00980EBA"/>
    <w:rsid w:val="00981D3C"/>
    <w:rsid w:val="00981FB1"/>
    <w:rsid w:val="00982311"/>
    <w:rsid w:val="00983283"/>
    <w:rsid w:val="00983509"/>
    <w:rsid w:val="00985D85"/>
    <w:rsid w:val="009863AA"/>
    <w:rsid w:val="00986E47"/>
    <w:rsid w:val="00986F9C"/>
    <w:rsid w:val="009909C0"/>
    <w:rsid w:val="00990E11"/>
    <w:rsid w:val="009914D7"/>
    <w:rsid w:val="00991710"/>
    <w:rsid w:val="0099218C"/>
    <w:rsid w:val="0099299D"/>
    <w:rsid w:val="009930A2"/>
    <w:rsid w:val="0099421A"/>
    <w:rsid w:val="0099436B"/>
    <w:rsid w:val="0099545A"/>
    <w:rsid w:val="00996192"/>
    <w:rsid w:val="0099698F"/>
    <w:rsid w:val="00996C2C"/>
    <w:rsid w:val="009972E6"/>
    <w:rsid w:val="0099761C"/>
    <w:rsid w:val="0099796D"/>
    <w:rsid w:val="00997CB2"/>
    <w:rsid w:val="009A18E8"/>
    <w:rsid w:val="009A19DA"/>
    <w:rsid w:val="009A1A04"/>
    <w:rsid w:val="009A1B26"/>
    <w:rsid w:val="009A2244"/>
    <w:rsid w:val="009A2876"/>
    <w:rsid w:val="009A2943"/>
    <w:rsid w:val="009A2EBB"/>
    <w:rsid w:val="009A3437"/>
    <w:rsid w:val="009A3A39"/>
    <w:rsid w:val="009A471D"/>
    <w:rsid w:val="009A49C8"/>
    <w:rsid w:val="009A502B"/>
    <w:rsid w:val="009A51DF"/>
    <w:rsid w:val="009A542A"/>
    <w:rsid w:val="009A58CC"/>
    <w:rsid w:val="009A5A58"/>
    <w:rsid w:val="009A6921"/>
    <w:rsid w:val="009A6BF6"/>
    <w:rsid w:val="009B03F0"/>
    <w:rsid w:val="009B18C7"/>
    <w:rsid w:val="009B209A"/>
    <w:rsid w:val="009B2A69"/>
    <w:rsid w:val="009B3524"/>
    <w:rsid w:val="009B35C9"/>
    <w:rsid w:val="009B65E4"/>
    <w:rsid w:val="009B6EAC"/>
    <w:rsid w:val="009B71FC"/>
    <w:rsid w:val="009B7F74"/>
    <w:rsid w:val="009C027F"/>
    <w:rsid w:val="009C1284"/>
    <w:rsid w:val="009C17CB"/>
    <w:rsid w:val="009C1EB8"/>
    <w:rsid w:val="009C3A8F"/>
    <w:rsid w:val="009C605C"/>
    <w:rsid w:val="009C656F"/>
    <w:rsid w:val="009C77EC"/>
    <w:rsid w:val="009D01F3"/>
    <w:rsid w:val="009D0A26"/>
    <w:rsid w:val="009D0D31"/>
    <w:rsid w:val="009D1071"/>
    <w:rsid w:val="009D12DB"/>
    <w:rsid w:val="009D16AC"/>
    <w:rsid w:val="009D1AC6"/>
    <w:rsid w:val="009D1FCA"/>
    <w:rsid w:val="009D20BA"/>
    <w:rsid w:val="009D213D"/>
    <w:rsid w:val="009D394D"/>
    <w:rsid w:val="009D3A77"/>
    <w:rsid w:val="009D3B41"/>
    <w:rsid w:val="009D4001"/>
    <w:rsid w:val="009D40AF"/>
    <w:rsid w:val="009D4968"/>
    <w:rsid w:val="009D4E08"/>
    <w:rsid w:val="009D6E0C"/>
    <w:rsid w:val="009D7EC6"/>
    <w:rsid w:val="009E0619"/>
    <w:rsid w:val="009E080A"/>
    <w:rsid w:val="009E186B"/>
    <w:rsid w:val="009E1885"/>
    <w:rsid w:val="009E23EB"/>
    <w:rsid w:val="009E308B"/>
    <w:rsid w:val="009E3340"/>
    <w:rsid w:val="009E3B1A"/>
    <w:rsid w:val="009E3BA7"/>
    <w:rsid w:val="009E3C39"/>
    <w:rsid w:val="009E4A3D"/>
    <w:rsid w:val="009E53D1"/>
    <w:rsid w:val="009E546E"/>
    <w:rsid w:val="009E643E"/>
    <w:rsid w:val="009E7B9A"/>
    <w:rsid w:val="009F005E"/>
    <w:rsid w:val="009F2425"/>
    <w:rsid w:val="009F2CC0"/>
    <w:rsid w:val="009F2D80"/>
    <w:rsid w:val="009F57E3"/>
    <w:rsid w:val="009F6668"/>
    <w:rsid w:val="009F69B5"/>
    <w:rsid w:val="00A011F6"/>
    <w:rsid w:val="00A019A0"/>
    <w:rsid w:val="00A03915"/>
    <w:rsid w:val="00A045EE"/>
    <w:rsid w:val="00A062E4"/>
    <w:rsid w:val="00A065B1"/>
    <w:rsid w:val="00A06E94"/>
    <w:rsid w:val="00A07824"/>
    <w:rsid w:val="00A10804"/>
    <w:rsid w:val="00A11444"/>
    <w:rsid w:val="00A11E49"/>
    <w:rsid w:val="00A12855"/>
    <w:rsid w:val="00A12972"/>
    <w:rsid w:val="00A13315"/>
    <w:rsid w:val="00A13ECA"/>
    <w:rsid w:val="00A14702"/>
    <w:rsid w:val="00A14824"/>
    <w:rsid w:val="00A15D36"/>
    <w:rsid w:val="00A16371"/>
    <w:rsid w:val="00A20793"/>
    <w:rsid w:val="00A20BB0"/>
    <w:rsid w:val="00A21D3E"/>
    <w:rsid w:val="00A21F73"/>
    <w:rsid w:val="00A227C5"/>
    <w:rsid w:val="00A22958"/>
    <w:rsid w:val="00A23191"/>
    <w:rsid w:val="00A24873"/>
    <w:rsid w:val="00A25099"/>
    <w:rsid w:val="00A25BF9"/>
    <w:rsid w:val="00A2628D"/>
    <w:rsid w:val="00A26D6C"/>
    <w:rsid w:val="00A26E87"/>
    <w:rsid w:val="00A27C41"/>
    <w:rsid w:val="00A27E72"/>
    <w:rsid w:val="00A32D26"/>
    <w:rsid w:val="00A3306D"/>
    <w:rsid w:val="00A33281"/>
    <w:rsid w:val="00A33623"/>
    <w:rsid w:val="00A343A4"/>
    <w:rsid w:val="00A35147"/>
    <w:rsid w:val="00A353A3"/>
    <w:rsid w:val="00A35493"/>
    <w:rsid w:val="00A357BB"/>
    <w:rsid w:val="00A35A43"/>
    <w:rsid w:val="00A35E41"/>
    <w:rsid w:val="00A368D7"/>
    <w:rsid w:val="00A36E2E"/>
    <w:rsid w:val="00A37001"/>
    <w:rsid w:val="00A3715C"/>
    <w:rsid w:val="00A373DB"/>
    <w:rsid w:val="00A37CE3"/>
    <w:rsid w:val="00A407DD"/>
    <w:rsid w:val="00A408B2"/>
    <w:rsid w:val="00A40BD4"/>
    <w:rsid w:val="00A41D0C"/>
    <w:rsid w:val="00A43631"/>
    <w:rsid w:val="00A43D33"/>
    <w:rsid w:val="00A44585"/>
    <w:rsid w:val="00A45CE6"/>
    <w:rsid w:val="00A46064"/>
    <w:rsid w:val="00A46162"/>
    <w:rsid w:val="00A46AE7"/>
    <w:rsid w:val="00A46DA9"/>
    <w:rsid w:val="00A47296"/>
    <w:rsid w:val="00A47764"/>
    <w:rsid w:val="00A478A0"/>
    <w:rsid w:val="00A47BB6"/>
    <w:rsid w:val="00A50AD9"/>
    <w:rsid w:val="00A51204"/>
    <w:rsid w:val="00A52845"/>
    <w:rsid w:val="00A536EC"/>
    <w:rsid w:val="00A545D7"/>
    <w:rsid w:val="00A5463B"/>
    <w:rsid w:val="00A5585F"/>
    <w:rsid w:val="00A560CD"/>
    <w:rsid w:val="00A56763"/>
    <w:rsid w:val="00A569EB"/>
    <w:rsid w:val="00A56F50"/>
    <w:rsid w:val="00A57950"/>
    <w:rsid w:val="00A57A04"/>
    <w:rsid w:val="00A60C28"/>
    <w:rsid w:val="00A60C63"/>
    <w:rsid w:val="00A6151B"/>
    <w:rsid w:val="00A61BF1"/>
    <w:rsid w:val="00A61DC7"/>
    <w:rsid w:val="00A62D22"/>
    <w:rsid w:val="00A64C3A"/>
    <w:rsid w:val="00A65C28"/>
    <w:rsid w:val="00A66A6D"/>
    <w:rsid w:val="00A67454"/>
    <w:rsid w:val="00A674A8"/>
    <w:rsid w:val="00A675D8"/>
    <w:rsid w:val="00A67878"/>
    <w:rsid w:val="00A67BBF"/>
    <w:rsid w:val="00A7027D"/>
    <w:rsid w:val="00A708AC"/>
    <w:rsid w:val="00A70AF0"/>
    <w:rsid w:val="00A70B78"/>
    <w:rsid w:val="00A71104"/>
    <w:rsid w:val="00A74099"/>
    <w:rsid w:val="00A7479C"/>
    <w:rsid w:val="00A752E4"/>
    <w:rsid w:val="00A75E44"/>
    <w:rsid w:val="00A774BC"/>
    <w:rsid w:val="00A80CC9"/>
    <w:rsid w:val="00A81630"/>
    <w:rsid w:val="00A82740"/>
    <w:rsid w:val="00A82FBA"/>
    <w:rsid w:val="00A836B8"/>
    <w:rsid w:val="00A839DF"/>
    <w:rsid w:val="00A844E2"/>
    <w:rsid w:val="00A84646"/>
    <w:rsid w:val="00A85485"/>
    <w:rsid w:val="00A858D9"/>
    <w:rsid w:val="00A85A1F"/>
    <w:rsid w:val="00A85A69"/>
    <w:rsid w:val="00A86548"/>
    <w:rsid w:val="00A9307D"/>
    <w:rsid w:val="00A9364C"/>
    <w:rsid w:val="00A93B69"/>
    <w:rsid w:val="00A94214"/>
    <w:rsid w:val="00A94298"/>
    <w:rsid w:val="00A944DB"/>
    <w:rsid w:val="00A945B0"/>
    <w:rsid w:val="00A9479E"/>
    <w:rsid w:val="00A94AC1"/>
    <w:rsid w:val="00A94D84"/>
    <w:rsid w:val="00A94F3F"/>
    <w:rsid w:val="00A95323"/>
    <w:rsid w:val="00A95929"/>
    <w:rsid w:val="00A95997"/>
    <w:rsid w:val="00A95B06"/>
    <w:rsid w:val="00A95DCF"/>
    <w:rsid w:val="00A968EE"/>
    <w:rsid w:val="00A970E2"/>
    <w:rsid w:val="00A97B12"/>
    <w:rsid w:val="00AA0C76"/>
    <w:rsid w:val="00AA0D8E"/>
    <w:rsid w:val="00AA0E7E"/>
    <w:rsid w:val="00AA1154"/>
    <w:rsid w:val="00AA1425"/>
    <w:rsid w:val="00AA5FF6"/>
    <w:rsid w:val="00AA625F"/>
    <w:rsid w:val="00AA6551"/>
    <w:rsid w:val="00AA698B"/>
    <w:rsid w:val="00AA73DE"/>
    <w:rsid w:val="00AB1656"/>
    <w:rsid w:val="00AB17AC"/>
    <w:rsid w:val="00AB240E"/>
    <w:rsid w:val="00AB2D69"/>
    <w:rsid w:val="00AB3212"/>
    <w:rsid w:val="00AB3EBD"/>
    <w:rsid w:val="00AB52FD"/>
    <w:rsid w:val="00AB64C7"/>
    <w:rsid w:val="00AB6852"/>
    <w:rsid w:val="00AB6ACC"/>
    <w:rsid w:val="00AB6CE8"/>
    <w:rsid w:val="00AB77FC"/>
    <w:rsid w:val="00AB7AF5"/>
    <w:rsid w:val="00AC0969"/>
    <w:rsid w:val="00AC0B74"/>
    <w:rsid w:val="00AC119B"/>
    <w:rsid w:val="00AC1293"/>
    <w:rsid w:val="00AC177E"/>
    <w:rsid w:val="00AC267C"/>
    <w:rsid w:val="00AC270B"/>
    <w:rsid w:val="00AC3866"/>
    <w:rsid w:val="00AC3939"/>
    <w:rsid w:val="00AC3D1B"/>
    <w:rsid w:val="00AC3E0E"/>
    <w:rsid w:val="00AC499A"/>
    <w:rsid w:val="00AC4C30"/>
    <w:rsid w:val="00AC5BBD"/>
    <w:rsid w:val="00AC5E79"/>
    <w:rsid w:val="00AC64FC"/>
    <w:rsid w:val="00AC6F5C"/>
    <w:rsid w:val="00AC7D2E"/>
    <w:rsid w:val="00AD0071"/>
    <w:rsid w:val="00AD1273"/>
    <w:rsid w:val="00AD1962"/>
    <w:rsid w:val="00AD1D63"/>
    <w:rsid w:val="00AD2290"/>
    <w:rsid w:val="00AD287F"/>
    <w:rsid w:val="00AD41BD"/>
    <w:rsid w:val="00AD439E"/>
    <w:rsid w:val="00AD4DFC"/>
    <w:rsid w:val="00AD588B"/>
    <w:rsid w:val="00AD602C"/>
    <w:rsid w:val="00AD667B"/>
    <w:rsid w:val="00AD7093"/>
    <w:rsid w:val="00AD749A"/>
    <w:rsid w:val="00AD76FB"/>
    <w:rsid w:val="00AD7FD2"/>
    <w:rsid w:val="00AE025E"/>
    <w:rsid w:val="00AE06D2"/>
    <w:rsid w:val="00AE2917"/>
    <w:rsid w:val="00AE37A5"/>
    <w:rsid w:val="00AE3C33"/>
    <w:rsid w:val="00AE40C7"/>
    <w:rsid w:val="00AE4B67"/>
    <w:rsid w:val="00AE4D3B"/>
    <w:rsid w:val="00AE515D"/>
    <w:rsid w:val="00AE520A"/>
    <w:rsid w:val="00AE63A5"/>
    <w:rsid w:val="00AE6696"/>
    <w:rsid w:val="00AE746C"/>
    <w:rsid w:val="00AE74FC"/>
    <w:rsid w:val="00AF0060"/>
    <w:rsid w:val="00AF0908"/>
    <w:rsid w:val="00AF0A8D"/>
    <w:rsid w:val="00AF0B21"/>
    <w:rsid w:val="00AF0D5C"/>
    <w:rsid w:val="00AF1712"/>
    <w:rsid w:val="00AF1D2F"/>
    <w:rsid w:val="00AF1DD6"/>
    <w:rsid w:val="00AF3789"/>
    <w:rsid w:val="00AF42C3"/>
    <w:rsid w:val="00AF4EA8"/>
    <w:rsid w:val="00AF53E5"/>
    <w:rsid w:val="00AF5B02"/>
    <w:rsid w:val="00AF5DD5"/>
    <w:rsid w:val="00AF6259"/>
    <w:rsid w:val="00AF6E37"/>
    <w:rsid w:val="00AF71DF"/>
    <w:rsid w:val="00AF7266"/>
    <w:rsid w:val="00B00043"/>
    <w:rsid w:val="00B000DD"/>
    <w:rsid w:val="00B01470"/>
    <w:rsid w:val="00B015E1"/>
    <w:rsid w:val="00B02C8F"/>
    <w:rsid w:val="00B0376A"/>
    <w:rsid w:val="00B03CBB"/>
    <w:rsid w:val="00B0419E"/>
    <w:rsid w:val="00B0463F"/>
    <w:rsid w:val="00B04AEF"/>
    <w:rsid w:val="00B05D2D"/>
    <w:rsid w:val="00B06449"/>
    <w:rsid w:val="00B06F4D"/>
    <w:rsid w:val="00B07D93"/>
    <w:rsid w:val="00B100E4"/>
    <w:rsid w:val="00B1014B"/>
    <w:rsid w:val="00B11E07"/>
    <w:rsid w:val="00B13710"/>
    <w:rsid w:val="00B14572"/>
    <w:rsid w:val="00B157C8"/>
    <w:rsid w:val="00B15C0D"/>
    <w:rsid w:val="00B15EC7"/>
    <w:rsid w:val="00B16255"/>
    <w:rsid w:val="00B171F9"/>
    <w:rsid w:val="00B174E7"/>
    <w:rsid w:val="00B202C9"/>
    <w:rsid w:val="00B20473"/>
    <w:rsid w:val="00B21782"/>
    <w:rsid w:val="00B2371F"/>
    <w:rsid w:val="00B237B1"/>
    <w:rsid w:val="00B23CD2"/>
    <w:rsid w:val="00B24383"/>
    <w:rsid w:val="00B253ED"/>
    <w:rsid w:val="00B25679"/>
    <w:rsid w:val="00B25A56"/>
    <w:rsid w:val="00B2667D"/>
    <w:rsid w:val="00B26BF6"/>
    <w:rsid w:val="00B27267"/>
    <w:rsid w:val="00B30046"/>
    <w:rsid w:val="00B305E2"/>
    <w:rsid w:val="00B306DA"/>
    <w:rsid w:val="00B30F0B"/>
    <w:rsid w:val="00B319ED"/>
    <w:rsid w:val="00B31BC0"/>
    <w:rsid w:val="00B334F5"/>
    <w:rsid w:val="00B33AE7"/>
    <w:rsid w:val="00B33B3D"/>
    <w:rsid w:val="00B341FB"/>
    <w:rsid w:val="00B357BB"/>
    <w:rsid w:val="00B358CE"/>
    <w:rsid w:val="00B35A3E"/>
    <w:rsid w:val="00B35EB5"/>
    <w:rsid w:val="00B35F13"/>
    <w:rsid w:val="00B35FC3"/>
    <w:rsid w:val="00B36690"/>
    <w:rsid w:val="00B36B58"/>
    <w:rsid w:val="00B3712B"/>
    <w:rsid w:val="00B373E8"/>
    <w:rsid w:val="00B37ACE"/>
    <w:rsid w:val="00B400AC"/>
    <w:rsid w:val="00B40202"/>
    <w:rsid w:val="00B40225"/>
    <w:rsid w:val="00B404AC"/>
    <w:rsid w:val="00B41015"/>
    <w:rsid w:val="00B41441"/>
    <w:rsid w:val="00B41482"/>
    <w:rsid w:val="00B41C1E"/>
    <w:rsid w:val="00B426FF"/>
    <w:rsid w:val="00B42ACA"/>
    <w:rsid w:val="00B4309B"/>
    <w:rsid w:val="00B434A8"/>
    <w:rsid w:val="00B437EC"/>
    <w:rsid w:val="00B43852"/>
    <w:rsid w:val="00B43860"/>
    <w:rsid w:val="00B43EAB"/>
    <w:rsid w:val="00B44156"/>
    <w:rsid w:val="00B4471E"/>
    <w:rsid w:val="00B44A69"/>
    <w:rsid w:val="00B468AD"/>
    <w:rsid w:val="00B51700"/>
    <w:rsid w:val="00B51C6F"/>
    <w:rsid w:val="00B5212F"/>
    <w:rsid w:val="00B526B0"/>
    <w:rsid w:val="00B52A10"/>
    <w:rsid w:val="00B52A4B"/>
    <w:rsid w:val="00B53724"/>
    <w:rsid w:val="00B53839"/>
    <w:rsid w:val="00B5497D"/>
    <w:rsid w:val="00B601D6"/>
    <w:rsid w:val="00B60BE2"/>
    <w:rsid w:val="00B60E72"/>
    <w:rsid w:val="00B6116B"/>
    <w:rsid w:val="00B61E0D"/>
    <w:rsid w:val="00B61E22"/>
    <w:rsid w:val="00B62076"/>
    <w:rsid w:val="00B62AA3"/>
    <w:rsid w:val="00B6335D"/>
    <w:rsid w:val="00B63ACE"/>
    <w:rsid w:val="00B64149"/>
    <w:rsid w:val="00B648E8"/>
    <w:rsid w:val="00B655C3"/>
    <w:rsid w:val="00B66437"/>
    <w:rsid w:val="00B66617"/>
    <w:rsid w:val="00B6754C"/>
    <w:rsid w:val="00B67852"/>
    <w:rsid w:val="00B70FA6"/>
    <w:rsid w:val="00B7123B"/>
    <w:rsid w:val="00B71D46"/>
    <w:rsid w:val="00B71F39"/>
    <w:rsid w:val="00B72FC9"/>
    <w:rsid w:val="00B731DC"/>
    <w:rsid w:val="00B73BE2"/>
    <w:rsid w:val="00B73E15"/>
    <w:rsid w:val="00B74D64"/>
    <w:rsid w:val="00B75053"/>
    <w:rsid w:val="00B75498"/>
    <w:rsid w:val="00B757A3"/>
    <w:rsid w:val="00B7650F"/>
    <w:rsid w:val="00B76DB2"/>
    <w:rsid w:val="00B8149D"/>
    <w:rsid w:val="00B82663"/>
    <w:rsid w:val="00B82887"/>
    <w:rsid w:val="00B83AEC"/>
    <w:rsid w:val="00B83C77"/>
    <w:rsid w:val="00B84FC2"/>
    <w:rsid w:val="00B853F1"/>
    <w:rsid w:val="00B85FCE"/>
    <w:rsid w:val="00B8733E"/>
    <w:rsid w:val="00B876FE"/>
    <w:rsid w:val="00B90229"/>
    <w:rsid w:val="00B905FD"/>
    <w:rsid w:val="00B90F23"/>
    <w:rsid w:val="00B913BB"/>
    <w:rsid w:val="00B914BE"/>
    <w:rsid w:val="00B92CCB"/>
    <w:rsid w:val="00B930D3"/>
    <w:rsid w:val="00B9329F"/>
    <w:rsid w:val="00B94852"/>
    <w:rsid w:val="00B94A8C"/>
    <w:rsid w:val="00B95181"/>
    <w:rsid w:val="00B961C9"/>
    <w:rsid w:val="00B96224"/>
    <w:rsid w:val="00B97094"/>
    <w:rsid w:val="00BA16B0"/>
    <w:rsid w:val="00BA1CF9"/>
    <w:rsid w:val="00BA1D0C"/>
    <w:rsid w:val="00BA1F2D"/>
    <w:rsid w:val="00BA21A0"/>
    <w:rsid w:val="00BA3063"/>
    <w:rsid w:val="00BA31DE"/>
    <w:rsid w:val="00BA425D"/>
    <w:rsid w:val="00BA4B1D"/>
    <w:rsid w:val="00BA539E"/>
    <w:rsid w:val="00BA5D13"/>
    <w:rsid w:val="00BA661E"/>
    <w:rsid w:val="00BA6B86"/>
    <w:rsid w:val="00BA6BB6"/>
    <w:rsid w:val="00BA7282"/>
    <w:rsid w:val="00BB03CC"/>
    <w:rsid w:val="00BB18A5"/>
    <w:rsid w:val="00BB2BF5"/>
    <w:rsid w:val="00BB3842"/>
    <w:rsid w:val="00BB3AA3"/>
    <w:rsid w:val="00BB3B28"/>
    <w:rsid w:val="00BB462E"/>
    <w:rsid w:val="00BB4B43"/>
    <w:rsid w:val="00BB542E"/>
    <w:rsid w:val="00BB5A8B"/>
    <w:rsid w:val="00BB5C88"/>
    <w:rsid w:val="00BB61DA"/>
    <w:rsid w:val="00BB6443"/>
    <w:rsid w:val="00BB745E"/>
    <w:rsid w:val="00BC09E9"/>
    <w:rsid w:val="00BC246C"/>
    <w:rsid w:val="00BC336F"/>
    <w:rsid w:val="00BC33AF"/>
    <w:rsid w:val="00BC3447"/>
    <w:rsid w:val="00BC3A82"/>
    <w:rsid w:val="00BC41FD"/>
    <w:rsid w:val="00BC43B6"/>
    <w:rsid w:val="00BC46A6"/>
    <w:rsid w:val="00BC62DD"/>
    <w:rsid w:val="00BC6802"/>
    <w:rsid w:val="00BC7237"/>
    <w:rsid w:val="00BC755E"/>
    <w:rsid w:val="00BC7705"/>
    <w:rsid w:val="00BC7FA8"/>
    <w:rsid w:val="00BD07C1"/>
    <w:rsid w:val="00BD098A"/>
    <w:rsid w:val="00BD0FC8"/>
    <w:rsid w:val="00BD10F4"/>
    <w:rsid w:val="00BD166C"/>
    <w:rsid w:val="00BD29B3"/>
    <w:rsid w:val="00BD2D75"/>
    <w:rsid w:val="00BD4356"/>
    <w:rsid w:val="00BD4FAA"/>
    <w:rsid w:val="00BD521D"/>
    <w:rsid w:val="00BD547C"/>
    <w:rsid w:val="00BD63A0"/>
    <w:rsid w:val="00BD69A7"/>
    <w:rsid w:val="00BD778F"/>
    <w:rsid w:val="00BE0351"/>
    <w:rsid w:val="00BE1987"/>
    <w:rsid w:val="00BE27CE"/>
    <w:rsid w:val="00BE2F97"/>
    <w:rsid w:val="00BE356D"/>
    <w:rsid w:val="00BE3B3D"/>
    <w:rsid w:val="00BE4984"/>
    <w:rsid w:val="00BE563C"/>
    <w:rsid w:val="00BE5F7D"/>
    <w:rsid w:val="00BE603D"/>
    <w:rsid w:val="00BE6A91"/>
    <w:rsid w:val="00BE6AF5"/>
    <w:rsid w:val="00BE7496"/>
    <w:rsid w:val="00BF0065"/>
    <w:rsid w:val="00BF07ED"/>
    <w:rsid w:val="00BF0DF1"/>
    <w:rsid w:val="00BF1133"/>
    <w:rsid w:val="00BF11E3"/>
    <w:rsid w:val="00BF1582"/>
    <w:rsid w:val="00BF35C2"/>
    <w:rsid w:val="00BF7450"/>
    <w:rsid w:val="00BF7948"/>
    <w:rsid w:val="00C00C67"/>
    <w:rsid w:val="00C02424"/>
    <w:rsid w:val="00C032CB"/>
    <w:rsid w:val="00C03477"/>
    <w:rsid w:val="00C0376C"/>
    <w:rsid w:val="00C039E8"/>
    <w:rsid w:val="00C03B18"/>
    <w:rsid w:val="00C03EBB"/>
    <w:rsid w:val="00C053D8"/>
    <w:rsid w:val="00C06282"/>
    <w:rsid w:val="00C06F1B"/>
    <w:rsid w:val="00C072A0"/>
    <w:rsid w:val="00C076CC"/>
    <w:rsid w:val="00C07875"/>
    <w:rsid w:val="00C078FD"/>
    <w:rsid w:val="00C10BBD"/>
    <w:rsid w:val="00C12BF3"/>
    <w:rsid w:val="00C13E65"/>
    <w:rsid w:val="00C14913"/>
    <w:rsid w:val="00C14E54"/>
    <w:rsid w:val="00C1529B"/>
    <w:rsid w:val="00C15732"/>
    <w:rsid w:val="00C15A60"/>
    <w:rsid w:val="00C15D1B"/>
    <w:rsid w:val="00C166D0"/>
    <w:rsid w:val="00C16962"/>
    <w:rsid w:val="00C1739A"/>
    <w:rsid w:val="00C209FA"/>
    <w:rsid w:val="00C21DBA"/>
    <w:rsid w:val="00C21F69"/>
    <w:rsid w:val="00C233FD"/>
    <w:rsid w:val="00C239F8"/>
    <w:rsid w:val="00C23A0B"/>
    <w:rsid w:val="00C23E2C"/>
    <w:rsid w:val="00C23E79"/>
    <w:rsid w:val="00C25A9C"/>
    <w:rsid w:val="00C25F47"/>
    <w:rsid w:val="00C261C6"/>
    <w:rsid w:val="00C26707"/>
    <w:rsid w:val="00C26B04"/>
    <w:rsid w:val="00C26DC8"/>
    <w:rsid w:val="00C26E6A"/>
    <w:rsid w:val="00C27411"/>
    <w:rsid w:val="00C30EE4"/>
    <w:rsid w:val="00C31140"/>
    <w:rsid w:val="00C32912"/>
    <w:rsid w:val="00C33259"/>
    <w:rsid w:val="00C33CBA"/>
    <w:rsid w:val="00C33D8E"/>
    <w:rsid w:val="00C34171"/>
    <w:rsid w:val="00C3422D"/>
    <w:rsid w:val="00C34A96"/>
    <w:rsid w:val="00C34C56"/>
    <w:rsid w:val="00C35683"/>
    <w:rsid w:val="00C361CF"/>
    <w:rsid w:val="00C36298"/>
    <w:rsid w:val="00C3681E"/>
    <w:rsid w:val="00C36E69"/>
    <w:rsid w:val="00C37165"/>
    <w:rsid w:val="00C37824"/>
    <w:rsid w:val="00C40252"/>
    <w:rsid w:val="00C4097C"/>
    <w:rsid w:val="00C41490"/>
    <w:rsid w:val="00C41A1D"/>
    <w:rsid w:val="00C41CD3"/>
    <w:rsid w:val="00C434E1"/>
    <w:rsid w:val="00C4363F"/>
    <w:rsid w:val="00C43B1D"/>
    <w:rsid w:val="00C4405D"/>
    <w:rsid w:val="00C4452A"/>
    <w:rsid w:val="00C44559"/>
    <w:rsid w:val="00C44B65"/>
    <w:rsid w:val="00C45305"/>
    <w:rsid w:val="00C46B28"/>
    <w:rsid w:val="00C50550"/>
    <w:rsid w:val="00C50E83"/>
    <w:rsid w:val="00C52627"/>
    <w:rsid w:val="00C529F3"/>
    <w:rsid w:val="00C52C57"/>
    <w:rsid w:val="00C52E4A"/>
    <w:rsid w:val="00C52E7E"/>
    <w:rsid w:val="00C537D1"/>
    <w:rsid w:val="00C53807"/>
    <w:rsid w:val="00C54EA6"/>
    <w:rsid w:val="00C5633C"/>
    <w:rsid w:val="00C5666B"/>
    <w:rsid w:val="00C57F17"/>
    <w:rsid w:val="00C60179"/>
    <w:rsid w:val="00C60217"/>
    <w:rsid w:val="00C603BE"/>
    <w:rsid w:val="00C61A6D"/>
    <w:rsid w:val="00C63065"/>
    <w:rsid w:val="00C640C9"/>
    <w:rsid w:val="00C64100"/>
    <w:rsid w:val="00C64748"/>
    <w:rsid w:val="00C6555D"/>
    <w:rsid w:val="00C6633D"/>
    <w:rsid w:val="00C67039"/>
    <w:rsid w:val="00C670E5"/>
    <w:rsid w:val="00C671C2"/>
    <w:rsid w:val="00C6739B"/>
    <w:rsid w:val="00C679B4"/>
    <w:rsid w:val="00C700F3"/>
    <w:rsid w:val="00C70245"/>
    <w:rsid w:val="00C708A2"/>
    <w:rsid w:val="00C713E4"/>
    <w:rsid w:val="00C71759"/>
    <w:rsid w:val="00C72714"/>
    <w:rsid w:val="00C73339"/>
    <w:rsid w:val="00C74A25"/>
    <w:rsid w:val="00C74BF8"/>
    <w:rsid w:val="00C757AA"/>
    <w:rsid w:val="00C76142"/>
    <w:rsid w:val="00C770FD"/>
    <w:rsid w:val="00C7721A"/>
    <w:rsid w:val="00C777E3"/>
    <w:rsid w:val="00C806D2"/>
    <w:rsid w:val="00C8073A"/>
    <w:rsid w:val="00C80E47"/>
    <w:rsid w:val="00C81AAA"/>
    <w:rsid w:val="00C82E91"/>
    <w:rsid w:val="00C83356"/>
    <w:rsid w:val="00C836A6"/>
    <w:rsid w:val="00C844F8"/>
    <w:rsid w:val="00C84F08"/>
    <w:rsid w:val="00C851F9"/>
    <w:rsid w:val="00C85B1B"/>
    <w:rsid w:val="00C86C04"/>
    <w:rsid w:val="00C90209"/>
    <w:rsid w:val="00C90696"/>
    <w:rsid w:val="00C91F44"/>
    <w:rsid w:val="00C91FD4"/>
    <w:rsid w:val="00C92A79"/>
    <w:rsid w:val="00C92C81"/>
    <w:rsid w:val="00C92E65"/>
    <w:rsid w:val="00C93184"/>
    <w:rsid w:val="00C93A43"/>
    <w:rsid w:val="00C94209"/>
    <w:rsid w:val="00C94430"/>
    <w:rsid w:val="00C95AC0"/>
    <w:rsid w:val="00C96A8E"/>
    <w:rsid w:val="00C96F07"/>
    <w:rsid w:val="00C972FF"/>
    <w:rsid w:val="00C97795"/>
    <w:rsid w:val="00C97A29"/>
    <w:rsid w:val="00C97C75"/>
    <w:rsid w:val="00C97F18"/>
    <w:rsid w:val="00CA01FC"/>
    <w:rsid w:val="00CA089D"/>
    <w:rsid w:val="00CA0CEA"/>
    <w:rsid w:val="00CA0F23"/>
    <w:rsid w:val="00CA14DA"/>
    <w:rsid w:val="00CA174F"/>
    <w:rsid w:val="00CA1DBF"/>
    <w:rsid w:val="00CA2374"/>
    <w:rsid w:val="00CA2714"/>
    <w:rsid w:val="00CA2868"/>
    <w:rsid w:val="00CA2929"/>
    <w:rsid w:val="00CA2E62"/>
    <w:rsid w:val="00CA2F48"/>
    <w:rsid w:val="00CA3861"/>
    <w:rsid w:val="00CA3965"/>
    <w:rsid w:val="00CA43F5"/>
    <w:rsid w:val="00CA465B"/>
    <w:rsid w:val="00CA4CF3"/>
    <w:rsid w:val="00CA4D82"/>
    <w:rsid w:val="00CA514C"/>
    <w:rsid w:val="00CA55A9"/>
    <w:rsid w:val="00CA5613"/>
    <w:rsid w:val="00CA5743"/>
    <w:rsid w:val="00CA5C05"/>
    <w:rsid w:val="00CA5D69"/>
    <w:rsid w:val="00CA5E24"/>
    <w:rsid w:val="00CA67A7"/>
    <w:rsid w:val="00CA6C73"/>
    <w:rsid w:val="00CA6E08"/>
    <w:rsid w:val="00CA7072"/>
    <w:rsid w:val="00CB0295"/>
    <w:rsid w:val="00CB085D"/>
    <w:rsid w:val="00CB1375"/>
    <w:rsid w:val="00CB1383"/>
    <w:rsid w:val="00CB1385"/>
    <w:rsid w:val="00CB1807"/>
    <w:rsid w:val="00CB1AA9"/>
    <w:rsid w:val="00CB1EDF"/>
    <w:rsid w:val="00CB24BC"/>
    <w:rsid w:val="00CB2DB9"/>
    <w:rsid w:val="00CB2E86"/>
    <w:rsid w:val="00CB3A3B"/>
    <w:rsid w:val="00CB4233"/>
    <w:rsid w:val="00CB4AD7"/>
    <w:rsid w:val="00CB4B96"/>
    <w:rsid w:val="00CB4EC9"/>
    <w:rsid w:val="00CB4F55"/>
    <w:rsid w:val="00CB5507"/>
    <w:rsid w:val="00CB5BCC"/>
    <w:rsid w:val="00CB5C46"/>
    <w:rsid w:val="00CB5CF7"/>
    <w:rsid w:val="00CB79CD"/>
    <w:rsid w:val="00CB7AFD"/>
    <w:rsid w:val="00CB7EE2"/>
    <w:rsid w:val="00CC148F"/>
    <w:rsid w:val="00CC262C"/>
    <w:rsid w:val="00CC27D1"/>
    <w:rsid w:val="00CC2B58"/>
    <w:rsid w:val="00CC33E8"/>
    <w:rsid w:val="00CC3CA5"/>
    <w:rsid w:val="00CC75E1"/>
    <w:rsid w:val="00CC771F"/>
    <w:rsid w:val="00CC79AB"/>
    <w:rsid w:val="00CD02D5"/>
    <w:rsid w:val="00CD02F9"/>
    <w:rsid w:val="00CD09A8"/>
    <w:rsid w:val="00CD0D23"/>
    <w:rsid w:val="00CD151D"/>
    <w:rsid w:val="00CD2529"/>
    <w:rsid w:val="00CD319F"/>
    <w:rsid w:val="00CD3CD8"/>
    <w:rsid w:val="00CD4A01"/>
    <w:rsid w:val="00CD4B1A"/>
    <w:rsid w:val="00CD4D67"/>
    <w:rsid w:val="00CD50CC"/>
    <w:rsid w:val="00CD5344"/>
    <w:rsid w:val="00CE0572"/>
    <w:rsid w:val="00CE0973"/>
    <w:rsid w:val="00CE0F92"/>
    <w:rsid w:val="00CE1EF8"/>
    <w:rsid w:val="00CE1F5D"/>
    <w:rsid w:val="00CE2927"/>
    <w:rsid w:val="00CE3884"/>
    <w:rsid w:val="00CE39F6"/>
    <w:rsid w:val="00CE4AD4"/>
    <w:rsid w:val="00CE4B76"/>
    <w:rsid w:val="00CE52E1"/>
    <w:rsid w:val="00CE5A4D"/>
    <w:rsid w:val="00CE5F41"/>
    <w:rsid w:val="00CE68DA"/>
    <w:rsid w:val="00CE70A3"/>
    <w:rsid w:val="00CF01BB"/>
    <w:rsid w:val="00CF0DD2"/>
    <w:rsid w:val="00CF195A"/>
    <w:rsid w:val="00CF2594"/>
    <w:rsid w:val="00CF29A4"/>
    <w:rsid w:val="00CF2CAA"/>
    <w:rsid w:val="00CF2F5E"/>
    <w:rsid w:val="00CF3720"/>
    <w:rsid w:val="00CF46E8"/>
    <w:rsid w:val="00CF4837"/>
    <w:rsid w:val="00CF54F7"/>
    <w:rsid w:val="00CF5721"/>
    <w:rsid w:val="00CF578B"/>
    <w:rsid w:val="00CF5F6C"/>
    <w:rsid w:val="00CF6324"/>
    <w:rsid w:val="00CF7330"/>
    <w:rsid w:val="00CF7EEA"/>
    <w:rsid w:val="00D02267"/>
    <w:rsid w:val="00D025A5"/>
    <w:rsid w:val="00D05CD5"/>
    <w:rsid w:val="00D05DF9"/>
    <w:rsid w:val="00D05F79"/>
    <w:rsid w:val="00D05F84"/>
    <w:rsid w:val="00D06068"/>
    <w:rsid w:val="00D06276"/>
    <w:rsid w:val="00D06BFE"/>
    <w:rsid w:val="00D10480"/>
    <w:rsid w:val="00D119B2"/>
    <w:rsid w:val="00D11D32"/>
    <w:rsid w:val="00D124A7"/>
    <w:rsid w:val="00D1261D"/>
    <w:rsid w:val="00D12669"/>
    <w:rsid w:val="00D136D1"/>
    <w:rsid w:val="00D13716"/>
    <w:rsid w:val="00D15799"/>
    <w:rsid w:val="00D160EC"/>
    <w:rsid w:val="00D166FF"/>
    <w:rsid w:val="00D16B86"/>
    <w:rsid w:val="00D175C8"/>
    <w:rsid w:val="00D20A23"/>
    <w:rsid w:val="00D20D01"/>
    <w:rsid w:val="00D215FC"/>
    <w:rsid w:val="00D2183E"/>
    <w:rsid w:val="00D21C79"/>
    <w:rsid w:val="00D2210A"/>
    <w:rsid w:val="00D22630"/>
    <w:rsid w:val="00D22CA9"/>
    <w:rsid w:val="00D23ACD"/>
    <w:rsid w:val="00D24A0B"/>
    <w:rsid w:val="00D25D4C"/>
    <w:rsid w:val="00D25FD7"/>
    <w:rsid w:val="00D263F1"/>
    <w:rsid w:val="00D2646B"/>
    <w:rsid w:val="00D269D2"/>
    <w:rsid w:val="00D26B59"/>
    <w:rsid w:val="00D2744D"/>
    <w:rsid w:val="00D2783C"/>
    <w:rsid w:val="00D30056"/>
    <w:rsid w:val="00D305A6"/>
    <w:rsid w:val="00D3116A"/>
    <w:rsid w:val="00D31234"/>
    <w:rsid w:val="00D31904"/>
    <w:rsid w:val="00D32275"/>
    <w:rsid w:val="00D32D70"/>
    <w:rsid w:val="00D333BE"/>
    <w:rsid w:val="00D349EE"/>
    <w:rsid w:val="00D35CBB"/>
    <w:rsid w:val="00D35FED"/>
    <w:rsid w:val="00D36074"/>
    <w:rsid w:val="00D36F24"/>
    <w:rsid w:val="00D40281"/>
    <w:rsid w:val="00D40938"/>
    <w:rsid w:val="00D4231F"/>
    <w:rsid w:val="00D42DCC"/>
    <w:rsid w:val="00D4314D"/>
    <w:rsid w:val="00D43BF3"/>
    <w:rsid w:val="00D441CA"/>
    <w:rsid w:val="00D45711"/>
    <w:rsid w:val="00D457A6"/>
    <w:rsid w:val="00D460EB"/>
    <w:rsid w:val="00D47223"/>
    <w:rsid w:val="00D505DD"/>
    <w:rsid w:val="00D50640"/>
    <w:rsid w:val="00D50C04"/>
    <w:rsid w:val="00D50E32"/>
    <w:rsid w:val="00D51E2A"/>
    <w:rsid w:val="00D5221F"/>
    <w:rsid w:val="00D52342"/>
    <w:rsid w:val="00D52664"/>
    <w:rsid w:val="00D535FB"/>
    <w:rsid w:val="00D53693"/>
    <w:rsid w:val="00D53C1F"/>
    <w:rsid w:val="00D554FB"/>
    <w:rsid w:val="00D55AA3"/>
    <w:rsid w:val="00D55B44"/>
    <w:rsid w:val="00D563B6"/>
    <w:rsid w:val="00D563D4"/>
    <w:rsid w:val="00D56628"/>
    <w:rsid w:val="00D56977"/>
    <w:rsid w:val="00D56ABE"/>
    <w:rsid w:val="00D56FBB"/>
    <w:rsid w:val="00D600B0"/>
    <w:rsid w:val="00D61355"/>
    <w:rsid w:val="00D61562"/>
    <w:rsid w:val="00D61763"/>
    <w:rsid w:val="00D6197C"/>
    <w:rsid w:val="00D620D9"/>
    <w:rsid w:val="00D62319"/>
    <w:rsid w:val="00D641E3"/>
    <w:rsid w:val="00D657DD"/>
    <w:rsid w:val="00D65EBB"/>
    <w:rsid w:val="00D6609C"/>
    <w:rsid w:val="00D66E5D"/>
    <w:rsid w:val="00D67B96"/>
    <w:rsid w:val="00D67BCD"/>
    <w:rsid w:val="00D705D1"/>
    <w:rsid w:val="00D7271B"/>
    <w:rsid w:val="00D731E0"/>
    <w:rsid w:val="00D73847"/>
    <w:rsid w:val="00D743C1"/>
    <w:rsid w:val="00D74B79"/>
    <w:rsid w:val="00D74FB2"/>
    <w:rsid w:val="00D752C8"/>
    <w:rsid w:val="00D75448"/>
    <w:rsid w:val="00D76409"/>
    <w:rsid w:val="00D765D8"/>
    <w:rsid w:val="00D77E64"/>
    <w:rsid w:val="00D803DF"/>
    <w:rsid w:val="00D807DA"/>
    <w:rsid w:val="00D80923"/>
    <w:rsid w:val="00D81832"/>
    <w:rsid w:val="00D81887"/>
    <w:rsid w:val="00D81ACF"/>
    <w:rsid w:val="00D83700"/>
    <w:rsid w:val="00D84D69"/>
    <w:rsid w:val="00D864DA"/>
    <w:rsid w:val="00D86A91"/>
    <w:rsid w:val="00D86F7E"/>
    <w:rsid w:val="00D8710E"/>
    <w:rsid w:val="00D872E0"/>
    <w:rsid w:val="00D87A8F"/>
    <w:rsid w:val="00D87D2E"/>
    <w:rsid w:val="00D902B3"/>
    <w:rsid w:val="00D918FE"/>
    <w:rsid w:val="00D922A5"/>
    <w:rsid w:val="00D92558"/>
    <w:rsid w:val="00D92D2D"/>
    <w:rsid w:val="00D93954"/>
    <w:rsid w:val="00D944C6"/>
    <w:rsid w:val="00D94933"/>
    <w:rsid w:val="00D94FE5"/>
    <w:rsid w:val="00D9567E"/>
    <w:rsid w:val="00D96559"/>
    <w:rsid w:val="00D969FC"/>
    <w:rsid w:val="00D96DE4"/>
    <w:rsid w:val="00DA03A3"/>
    <w:rsid w:val="00DA049B"/>
    <w:rsid w:val="00DA236A"/>
    <w:rsid w:val="00DA2999"/>
    <w:rsid w:val="00DA2D60"/>
    <w:rsid w:val="00DA332A"/>
    <w:rsid w:val="00DA36B2"/>
    <w:rsid w:val="00DA3D8C"/>
    <w:rsid w:val="00DA40E0"/>
    <w:rsid w:val="00DA47BA"/>
    <w:rsid w:val="00DA4E81"/>
    <w:rsid w:val="00DA5969"/>
    <w:rsid w:val="00DA5E15"/>
    <w:rsid w:val="00DA6A69"/>
    <w:rsid w:val="00DA6AA4"/>
    <w:rsid w:val="00DA79ED"/>
    <w:rsid w:val="00DA7BD2"/>
    <w:rsid w:val="00DB03F6"/>
    <w:rsid w:val="00DB273A"/>
    <w:rsid w:val="00DB2DCD"/>
    <w:rsid w:val="00DB2FEE"/>
    <w:rsid w:val="00DB40C1"/>
    <w:rsid w:val="00DB41C9"/>
    <w:rsid w:val="00DB64ED"/>
    <w:rsid w:val="00DB77A0"/>
    <w:rsid w:val="00DB7894"/>
    <w:rsid w:val="00DB7C37"/>
    <w:rsid w:val="00DC0357"/>
    <w:rsid w:val="00DC23AB"/>
    <w:rsid w:val="00DC3450"/>
    <w:rsid w:val="00DC3DBC"/>
    <w:rsid w:val="00DC3F8E"/>
    <w:rsid w:val="00DC4386"/>
    <w:rsid w:val="00DC4DB5"/>
    <w:rsid w:val="00DC4E32"/>
    <w:rsid w:val="00DC57EA"/>
    <w:rsid w:val="00DC5DA0"/>
    <w:rsid w:val="00DC5DEC"/>
    <w:rsid w:val="00DC6884"/>
    <w:rsid w:val="00DC68FF"/>
    <w:rsid w:val="00DC6C22"/>
    <w:rsid w:val="00DC7F5F"/>
    <w:rsid w:val="00DD06DC"/>
    <w:rsid w:val="00DD0CBC"/>
    <w:rsid w:val="00DD32C9"/>
    <w:rsid w:val="00DD3A82"/>
    <w:rsid w:val="00DD3B1B"/>
    <w:rsid w:val="00DD4211"/>
    <w:rsid w:val="00DD5F91"/>
    <w:rsid w:val="00DD6AED"/>
    <w:rsid w:val="00DD72F8"/>
    <w:rsid w:val="00DD77FD"/>
    <w:rsid w:val="00DE036F"/>
    <w:rsid w:val="00DE03ED"/>
    <w:rsid w:val="00DE0D95"/>
    <w:rsid w:val="00DE0FE3"/>
    <w:rsid w:val="00DE1801"/>
    <w:rsid w:val="00DE1919"/>
    <w:rsid w:val="00DE1F63"/>
    <w:rsid w:val="00DE2081"/>
    <w:rsid w:val="00DE30AF"/>
    <w:rsid w:val="00DE382E"/>
    <w:rsid w:val="00DE4AD4"/>
    <w:rsid w:val="00DE4EC7"/>
    <w:rsid w:val="00DE5265"/>
    <w:rsid w:val="00DE5F39"/>
    <w:rsid w:val="00DE669E"/>
    <w:rsid w:val="00DE6AAA"/>
    <w:rsid w:val="00DE6F47"/>
    <w:rsid w:val="00DE7B2F"/>
    <w:rsid w:val="00DE7C28"/>
    <w:rsid w:val="00DF0719"/>
    <w:rsid w:val="00DF0816"/>
    <w:rsid w:val="00DF1598"/>
    <w:rsid w:val="00DF2434"/>
    <w:rsid w:val="00DF27EF"/>
    <w:rsid w:val="00DF2A4D"/>
    <w:rsid w:val="00DF2AF1"/>
    <w:rsid w:val="00DF2F44"/>
    <w:rsid w:val="00DF345F"/>
    <w:rsid w:val="00DF3964"/>
    <w:rsid w:val="00DF4578"/>
    <w:rsid w:val="00DF54D4"/>
    <w:rsid w:val="00DF568A"/>
    <w:rsid w:val="00DF5C45"/>
    <w:rsid w:val="00DF5DA3"/>
    <w:rsid w:val="00DF6204"/>
    <w:rsid w:val="00DF6266"/>
    <w:rsid w:val="00DF62A8"/>
    <w:rsid w:val="00DF6D76"/>
    <w:rsid w:val="00DF75B9"/>
    <w:rsid w:val="00DF7A02"/>
    <w:rsid w:val="00DF7A46"/>
    <w:rsid w:val="00DF7D95"/>
    <w:rsid w:val="00DF7E1B"/>
    <w:rsid w:val="00E0001E"/>
    <w:rsid w:val="00E0051C"/>
    <w:rsid w:val="00E00947"/>
    <w:rsid w:val="00E00BF3"/>
    <w:rsid w:val="00E01107"/>
    <w:rsid w:val="00E013DA"/>
    <w:rsid w:val="00E013FD"/>
    <w:rsid w:val="00E01C82"/>
    <w:rsid w:val="00E01E07"/>
    <w:rsid w:val="00E01E86"/>
    <w:rsid w:val="00E01F1D"/>
    <w:rsid w:val="00E02681"/>
    <w:rsid w:val="00E037E5"/>
    <w:rsid w:val="00E03AB1"/>
    <w:rsid w:val="00E04454"/>
    <w:rsid w:val="00E0460C"/>
    <w:rsid w:val="00E05074"/>
    <w:rsid w:val="00E051EC"/>
    <w:rsid w:val="00E0551A"/>
    <w:rsid w:val="00E059F7"/>
    <w:rsid w:val="00E062C8"/>
    <w:rsid w:val="00E063F2"/>
    <w:rsid w:val="00E06D8D"/>
    <w:rsid w:val="00E070A2"/>
    <w:rsid w:val="00E079D2"/>
    <w:rsid w:val="00E07D18"/>
    <w:rsid w:val="00E07F07"/>
    <w:rsid w:val="00E10054"/>
    <w:rsid w:val="00E100C6"/>
    <w:rsid w:val="00E104EE"/>
    <w:rsid w:val="00E11CA8"/>
    <w:rsid w:val="00E1271F"/>
    <w:rsid w:val="00E1366D"/>
    <w:rsid w:val="00E14034"/>
    <w:rsid w:val="00E14BDC"/>
    <w:rsid w:val="00E14DF1"/>
    <w:rsid w:val="00E152DE"/>
    <w:rsid w:val="00E15C4B"/>
    <w:rsid w:val="00E20147"/>
    <w:rsid w:val="00E204B5"/>
    <w:rsid w:val="00E20576"/>
    <w:rsid w:val="00E20586"/>
    <w:rsid w:val="00E21285"/>
    <w:rsid w:val="00E21988"/>
    <w:rsid w:val="00E21A69"/>
    <w:rsid w:val="00E21AB2"/>
    <w:rsid w:val="00E22D6C"/>
    <w:rsid w:val="00E232CC"/>
    <w:rsid w:val="00E23974"/>
    <w:rsid w:val="00E24D9D"/>
    <w:rsid w:val="00E251DE"/>
    <w:rsid w:val="00E25693"/>
    <w:rsid w:val="00E257DE"/>
    <w:rsid w:val="00E26034"/>
    <w:rsid w:val="00E2697D"/>
    <w:rsid w:val="00E30DD2"/>
    <w:rsid w:val="00E31298"/>
    <w:rsid w:val="00E31495"/>
    <w:rsid w:val="00E315F1"/>
    <w:rsid w:val="00E322E9"/>
    <w:rsid w:val="00E33075"/>
    <w:rsid w:val="00E3358A"/>
    <w:rsid w:val="00E33A65"/>
    <w:rsid w:val="00E33C1F"/>
    <w:rsid w:val="00E344C5"/>
    <w:rsid w:val="00E35237"/>
    <w:rsid w:val="00E36A2D"/>
    <w:rsid w:val="00E3747E"/>
    <w:rsid w:val="00E379EE"/>
    <w:rsid w:val="00E37CBE"/>
    <w:rsid w:val="00E40897"/>
    <w:rsid w:val="00E40A95"/>
    <w:rsid w:val="00E40C1C"/>
    <w:rsid w:val="00E410DB"/>
    <w:rsid w:val="00E41746"/>
    <w:rsid w:val="00E41F8E"/>
    <w:rsid w:val="00E41FC0"/>
    <w:rsid w:val="00E43F01"/>
    <w:rsid w:val="00E45C84"/>
    <w:rsid w:val="00E462AC"/>
    <w:rsid w:val="00E46DBC"/>
    <w:rsid w:val="00E4783B"/>
    <w:rsid w:val="00E47B33"/>
    <w:rsid w:val="00E51F0D"/>
    <w:rsid w:val="00E52657"/>
    <w:rsid w:val="00E53205"/>
    <w:rsid w:val="00E53243"/>
    <w:rsid w:val="00E53A2B"/>
    <w:rsid w:val="00E54A29"/>
    <w:rsid w:val="00E54C35"/>
    <w:rsid w:val="00E54DA7"/>
    <w:rsid w:val="00E558A8"/>
    <w:rsid w:val="00E5712B"/>
    <w:rsid w:val="00E57686"/>
    <w:rsid w:val="00E576D3"/>
    <w:rsid w:val="00E57E01"/>
    <w:rsid w:val="00E60930"/>
    <w:rsid w:val="00E60A32"/>
    <w:rsid w:val="00E61E49"/>
    <w:rsid w:val="00E61F75"/>
    <w:rsid w:val="00E62608"/>
    <w:rsid w:val="00E62FC1"/>
    <w:rsid w:val="00E63FAF"/>
    <w:rsid w:val="00E6402A"/>
    <w:rsid w:val="00E652F2"/>
    <w:rsid w:val="00E657A2"/>
    <w:rsid w:val="00E65B04"/>
    <w:rsid w:val="00E66262"/>
    <w:rsid w:val="00E67B69"/>
    <w:rsid w:val="00E67F3E"/>
    <w:rsid w:val="00E704CB"/>
    <w:rsid w:val="00E7149E"/>
    <w:rsid w:val="00E715DE"/>
    <w:rsid w:val="00E7203F"/>
    <w:rsid w:val="00E72521"/>
    <w:rsid w:val="00E72547"/>
    <w:rsid w:val="00E7257E"/>
    <w:rsid w:val="00E731BD"/>
    <w:rsid w:val="00E73ADE"/>
    <w:rsid w:val="00E7415E"/>
    <w:rsid w:val="00E743C4"/>
    <w:rsid w:val="00E747D8"/>
    <w:rsid w:val="00E75699"/>
    <w:rsid w:val="00E757A4"/>
    <w:rsid w:val="00E768B7"/>
    <w:rsid w:val="00E7737E"/>
    <w:rsid w:val="00E77646"/>
    <w:rsid w:val="00E77CBA"/>
    <w:rsid w:val="00E806CE"/>
    <w:rsid w:val="00E811B9"/>
    <w:rsid w:val="00E81CCF"/>
    <w:rsid w:val="00E826DB"/>
    <w:rsid w:val="00E837BB"/>
    <w:rsid w:val="00E85062"/>
    <w:rsid w:val="00E8569E"/>
    <w:rsid w:val="00E85B8D"/>
    <w:rsid w:val="00E86240"/>
    <w:rsid w:val="00E86EA6"/>
    <w:rsid w:val="00E9064F"/>
    <w:rsid w:val="00E91B47"/>
    <w:rsid w:val="00E91E83"/>
    <w:rsid w:val="00E920A4"/>
    <w:rsid w:val="00E94343"/>
    <w:rsid w:val="00E95763"/>
    <w:rsid w:val="00E96034"/>
    <w:rsid w:val="00E96F10"/>
    <w:rsid w:val="00E97450"/>
    <w:rsid w:val="00E979E1"/>
    <w:rsid w:val="00E97A4C"/>
    <w:rsid w:val="00E97BFB"/>
    <w:rsid w:val="00EA13DB"/>
    <w:rsid w:val="00EA2002"/>
    <w:rsid w:val="00EA21BF"/>
    <w:rsid w:val="00EA280E"/>
    <w:rsid w:val="00EA3FF4"/>
    <w:rsid w:val="00EA45D9"/>
    <w:rsid w:val="00EA4B24"/>
    <w:rsid w:val="00EA544E"/>
    <w:rsid w:val="00EA7244"/>
    <w:rsid w:val="00EA77DE"/>
    <w:rsid w:val="00EA7DA5"/>
    <w:rsid w:val="00EB00E3"/>
    <w:rsid w:val="00EB081E"/>
    <w:rsid w:val="00EB0D1F"/>
    <w:rsid w:val="00EB2360"/>
    <w:rsid w:val="00EB296D"/>
    <w:rsid w:val="00EB32CE"/>
    <w:rsid w:val="00EB3E1D"/>
    <w:rsid w:val="00EB5BDD"/>
    <w:rsid w:val="00EB62E9"/>
    <w:rsid w:val="00EB6383"/>
    <w:rsid w:val="00EB714A"/>
    <w:rsid w:val="00EB753F"/>
    <w:rsid w:val="00EC02D5"/>
    <w:rsid w:val="00EC0670"/>
    <w:rsid w:val="00EC1256"/>
    <w:rsid w:val="00EC1457"/>
    <w:rsid w:val="00EC2244"/>
    <w:rsid w:val="00EC22B4"/>
    <w:rsid w:val="00EC2920"/>
    <w:rsid w:val="00EC2ADD"/>
    <w:rsid w:val="00EC3B7D"/>
    <w:rsid w:val="00EC3FE9"/>
    <w:rsid w:val="00EC42BF"/>
    <w:rsid w:val="00EC4543"/>
    <w:rsid w:val="00EC47BD"/>
    <w:rsid w:val="00EC49BD"/>
    <w:rsid w:val="00EC5558"/>
    <w:rsid w:val="00EC5C25"/>
    <w:rsid w:val="00ED24EC"/>
    <w:rsid w:val="00ED2E82"/>
    <w:rsid w:val="00ED3874"/>
    <w:rsid w:val="00ED429B"/>
    <w:rsid w:val="00ED4C58"/>
    <w:rsid w:val="00ED7545"/>
    <w:rsid w:val="00EE0C87"/>
    <w:rsid w:val="00EE2665"/>
    <w:rsid w:val="00EE2BCE"/>
    <w:rsid w:val="00EE2C95"/>
    <w:rsid w:val="00EE3CBE"/>
    <w:rsid w:val="00EE4508"/>
    <w:rsid w:val="00EE494F"/>
    <w:rsid w:val="00EE5063"/>
    <w:rsid w:val="00EE66D3"/>
    <w:rsid w:val="00EE7594"/>
    <w:rsid w:val="00EE7710"/>
    <w:rsid w:val="00EF0DBE"/>
    <w:rsid w:val="00EF29DB"/>
    <w:rsid w:val="00EF311E"/>
    <w:rsid w:val="00EF35C0"/>
    <w:rsid w:val="00EF3AC4"/>
    <w:rsid w:val="00EF3D8B"/>
    <w:rsid w:val="00EF43AC"/>
    <w:rsid w:val="00EF48C3"/>
    <w:rsid w:val="00EF4BBF"/>
    <w:rsid w:val="00EF4C0E"/>
    <w:rsid w:val="00EF520C"/>
    <w:rsid w:val="00EF571B"/>
    <w:rsid w:val="00EF57BC"/>
    <w:rsid w:val="00EF5C98"/>
    <w:rsid w:val="00EF5E54"/>
    <w:rsid w:val="00EF6966"/>
    <w:rsid w:val="00EF6FEA"/>
    <w:rsid w:val="00EF7037"/>
    <w:rsid w:val="00EF7635"/>
    <w:rsid w:val="00EF7DC2"/>
    <w:rsid w:val="00F014F7"/>
    <w:rsid w:val="00F01AA1"/>
    <w:rsid w:val="00F020AD"/>
    <w:rsid w:val="00F0329E"/>
    <w:rsid w:val="00F03B77"/>
    <w:rsid w:val="00F04A61"/>
    <w:rsid w:val="00F04F26"/>
    <w:rsid w:val="00F0672A"/>
    <w:rsid w:val="00F070BF"/>
    <w:rsid w:val="00F075FC"/>
    <w:rsid w:val="00F1051B"/>
    <w:rsid w:val="00F1120A"/>
    <w:rsid w:val="00F11914"/>
    <w:rsid w:val="00F11ABA"/>
    <w:rsid w:val="00F11DFA"/>
    <w:rsid w:val="00F12C3C"/>
    <w:rsid w:val="00F13535"/>
    <w:rsid w:val="00F15277"/>
    <w:rsid w:val="00F15289"/>
    <w:rsid w:val="00F1575A"/>
    <w:rsid w:val="00F1575C"/>
    <w:rsid w:val="00F15761"/>
    <w:rsid w:val="00F176A9"/>
    <w:rsid w:val="00F200A5"/>
    <w:rsid w:val="00F200BE"/>
    <w:rsid w:val="00F205D6"/>
    <w:rsid w:val="00F21060"/>
    <w:rsid w:val="00F214D5"/>
    <w:rsid w:val="00F22340"/>
    <w:rsid w:val="00F225D9"/>
    <w:rsid w:val="00F22907"/>
    <w:rsid w:val="00F2367A"/>
    <w:rsid w:val="00F239CE"/>
    <w:rsid w:val="00F24390"/>
    <w:rsid w:val="00F24FBB"/>
    <w:rsid w:val="00F25243"/>
    <w:rsid w:val="00F261E9"/>
    <w:rsid w:val="00F2620B"/>
    <w:rsid w:val="00F2651A"/>
    <w:rsid w:val="00F26A28"/>
    <w:rsid w:val="00F278E3"/>
    <w:rsid w:val="00F27AFF"/>
    <w:rsid w:val="00F27F8A"/>
    <w:rsid w:val="00F3001C"/>
    <w:rsid w:val="00F306FE"/>
    <w:rsid w:val="00F307A4"/>
    <w:rsid w:val="00F33208"/>
    <w:rsid w:val="00F34769"/>
    <w:rsid w:val="00F34C14"/>
    <w:rsid w:val="00F34C22"/>
    <w:rsid w:val="00F35142"/>
    <w:rsid w:val="00F35AB8"/>
    <w:rsid w:val="00F36761"/>
    <w:rsid w:val="00F3728D"/>
    <w:rsid w:val="00F37A74"/>
    <w:rsid w:val="00F37C34"/>
    <w:rsid w:val="00F403F8"/>
    <w:rsid w:val="00F406A4"/>
    <w:rsid w:val="00F414E6"/>
    <w:rsid w:val="00F41B9E"/>
    <w:rsid w:val="00F41C01"/>
    <w:rsid w:val="00F41DAF"/>
    <w:rsid w:val="00F42047"/>
    <w:rsid w:val="00F42134"/>
    <w:rsid w:val="00F43C2B"/>
    <w:rsid w:val="00F44128"/>
    <w:rsid w:val="00F44A0E"/>
    <w:rsid w:val="00F457D4"/>
    <w:rsid w:val="00F45E09"/>
    <w:rsid w:val="00F46430"/>
    <w:rsid w:val="00F46571"/>
    <w:rsid w:val="00F47059"/>
    <w:rsid w:val="00F4761F"/>
    <w:rsid w:val="00F47A7F"/>
    <w:rsid w:val="00F47BD5"/>
    <w:rsid w:val="00F5079C"/>
    <w:rsid w:val="00F52E7F"/>
    <w:rsid w:val="00F533CF"/>
    <w:rsid w:val="00F53B84"/>
    <w:rsid w:val="00F53E02"/>
    <w:rsid w:val="00F546EA"/>
    <w:rsid w:val="00F54F94"/>
    <w:rsid w:val="00F54FA8"/>
    <w:rsid w:val="00F562F3"/>
    <w:rsid w:val="00F56BF3"/>
    <w:rsid w:val="00F56F08"/>
    <w:rsid w:val="00F57226"/>
    <w:rsid w:val="00F57367"/>
    <w:rsid w:val="00F5755F"/>
    <w:rsid w:val="00F57969"/>
    <w:rsid w:val="00F600E0"/>
    <w:rsid w:val="00F60F7D"/>
    <w:rsid w:val="00F61001"/>
    <w:rsid w:val="00F61518"/>
    <w:rsid w:val="00F61601"/>
    <w:rsid w:val="00F61CBF"/>
    <w:rsid w:val="00F62B7C"/>
    <w:rsid w:val="00F63D02"/>
    <w:rsid w:val="00F63E97"/>
    <w:rsid w:val="00F641E3"/>
    <w:rsid w:val="00F656AD"/>
    <w:rsid w:val="00F66E32"/>
    <w:rsid w:val="00F67177"/>
    <w:rsid w:val="00F70096"/>
    <w:rsid w:val="00F71686"/>
    <w:rsid w:val="00F71D83"/>
    <w:rsid w:val="00F7221E"/>
    <w:rsid w:val="00F72A16"/>
    <w:rsid w:val="00F7313A"/>
    <w:rsid w:val="00F732B9"/>
    <w:rsid w:val="00F74152"/>
    <w:rsid w:val="00F745CA"/>
    <w:rsid w:val="00F7517E"/>
    <w:rsid w:val="00F75603"/>
    <w:rsid w:val="00F756B6"/>
    <w:rsid w:val="00F76CD1"/>
    <w:rsid w:val="00F80C3B"/>
    <w:rsid w:val="00F80DC2"/>
    <w:rsid w:val="00F81CE6"/>
    <w:rsid w:val="00F81E41"/>
    <w:rsid w:val="00F81F76"/>
    <w:rsid w:val="00F83451"/>
    <w:rsid w:val="00F8417B"/>
    <w:rsid w:val="00F8419A"/>
    <w:rsid w:val="00F844FD"/>
    <w:rsid w:val="00F8466F"/>
    <w:rsid w:val="00F849C4"/>
    <w:rsid w:val="00F861B5"/>
    <w:rsid w:val="00F869DF"/>
    <w:rsid w:val="00F86F5B"/>
    <w:rsid w:val="00F90147"/>
    <w:rsid w:val="00F90F85"/>
    <w:rsid w:val="00F93003"/>
    <w:rsid w:val="00F937B8"/>
    <w:rsid w:val="00F938CD"/>
    <w:rsid w:val="00F93CDA"/>
    <w:rsid w:val="00F944CD"/>
    <w:rsid w:val="00F949C6"/>
    <w:rsid w:val="00F94B96"/>
    <w:rsid w:val="00F94F1D"/>
    <w:rsid w:val="00F9513B"/>
    <w:rsid w:val="00F95361"/>
    <w:rsid w:val="00F953FD"/>
    <w:rsid w:val="00F9583F"/>
    <w:rsid w:val="00F958B5"/>
    <w:rsid w:val="00F95E5E"/>
    <w:rsid w:val="00F95EEA"/>
    <w:rsid w:val="00F95F81"/>
    <w:rsid w:val="00F969CE"/>
    <w:rsid w:val="00F96B63"/>
    <w:rsid w:val="00F9747F"/>
    <w:rsid w:val="00F978CA"/>
    <w:rsid w:val="00FA0474"/>
    <w:rsid w:val="00FA1678"/>
    <w:rsid w:val="00FA1BF2"/>
    <w:rsid w:val="00FA1CB7"/>
    <w:rsid w:val="00FA29E1"/>
    <w:rsid w:val="00FA2FFA"/>
    <w:rsid w:val="00FA3004"/>
    <w:rsid w:val="00FA35F8"/>
    <w:rsid w:val="00FA4047"/>
    <w:rsid w:val="00FA43BC"/>
    <w:rsid w:val="00FA4629"/>
    <w:rsid w:val="00FA5EE5"/>
    <w:rsid w:val="00FA6578"/>
    <w:rsid w:val="00FA6818"/>
    <w:rsid w:val="00FA6FCC"/>
    <w:rsid w:val="00FA7ED3"/>
    <w:rsid w:val="00FB0F2C"/>
    <w:rsid w:val="00FB12B3"/>
    <w:rsid w:val="00FB195A"/>
    <w:rsid w:val="00FB21A3"/>
    <w:rsid w:val="00FB35E6"/>
    <w:rsid w:val="00FB3697"/>
    <w:rsid w:val="00FB49ED"/>
    <w:rsid w:val="00FB5240"/>
    <w:rsid w:val="00FB5EE5"/>
    <w:rsid w:val="00FB60C7"/>
    <w:rsid w:val="00FB6211"/>
    <w:rsid w:val="00FB6D54"/>
    <w:rsid w:val="00FB7517"/>
    <w:rsid w:val="00FC0178"/>
    <w:rsid w:val="00FC0F27"/>
    <w:rsid w:val="00FC1494"/>
    <w:rsid w:val="00FC2461"/>
    <w:rsid w:val="00FC2C4E"/>
    <w:rsid w:val="00FC3070"/>
    <w:rsid w:val="00FC5BB7"/>
    <w:rsid w:val="00FC65E3"/>
    <w:rsid w:val="00FC70DC"/>
    <w:rsid w:val="00FC7209"/>
    <w:rsid w:val="00FC7C56"/>
    <w:rsid w:val="00FD1565"/>
    <w:rsid w:val="00FD1FBA"/>
    <w:rsid w:val="00FD22BA"/>
    <w:rsid w:val="00FD2871"/>
    <w:rsid w:val="00FD356E"/>
    <w:rsid w:val="00FD37EB"/>
    <w:rsid w:val="00FD4185"/>
    <w:rsid w:val="00FD505F"/>
    <w:rsid w:val="00FD5599"/>
    <w:rsid w:val="00FD564B"/>
    <w:rsid w:val="00FD67C8"/>
    <w:rsid w:val="00FD68BE"/>
    <w:rsid w:val="00FD6AC8"/>
    <w:rsid w:val="00FD6C70"/>
    <w:rsid w:val="00FD7E1E"/>
    <w:rsid w:val="00FE0052"/>
    <w:rsid w:val="00FE03CD"/>
    <w:rsid w:val="00FE0A13"/>
    <w:rsid w:val="00FE10E3"/>
    <w:rsid w:val="00FE1753"/>
    <w:rsid w:val="00FE2789"/>
    <w:rsid w:val="00FE29D2"/>
    <w:rsid w:val="00FE2F39"/>
    <w:rsid w:val="00FE30E2"/>
    <w:rsid w:val="00FE46A6"/>
    <w:rsid w:val="00FE5578"/>
    <w:rsid w:val="00FE6908"/>
    <w:rsid w:val="00FE7BA9"/>
    <w:rsid w:val="00FF041C"/>
    <w:rsid w:val="00FF0777"/>
    <w:rsid w:val="00FF079E"/>
    <w:rsid w:val="00FF0D6D"/>
    <w:rsid w:val="00FF12A9"/>
    <w:rsid w:val="00FF1BB6"/>
    <w:rsid w:val="00FF24B5"/>
    <w:rsid w:val="00FF2AC7"/>
    <w:rsid w:val="00FF2E14"/>
    <w:rsid w:val="00FF3A8A"/>
    <w:rsid w:val="00FF3CFE"/>
    <w:rsid w:val="00FF3DF7"/>
    <w:rsid w:val="00FF3EC8"/>
    <w:rsid w:val="00FF4AF0"/>
    <w:rsid w:val="00FF54D4"/>
    <w:rsid w:val="00FF56D4"/>
    <w:rsid w:val="00FF5A8D"/>
    <w:rsid w:val="00FF6BE3"/>
    <w:rsid w:val="00FF795D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17CB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17CB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56A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5F4"/>
    <w:rPr>
      <w:rFonts w:ascii="Times New Roman" w:hAnsi="Times New Roman" w:cs="Times New Roman"/>
      <w:sz w:val="2"/>
      <w:lang w:eastAsia="ar-SA" w:bidi="ar-SA"/>
    </w:rPr>
  </w:style>
  <w:style w:type="paragraph" w:styleId="NormalWeb">
    <w:name w:val="Normal (Web)"/>
    <w:basedOn w:val="Normal"/>
    <w:uiPriority w:val="99"/>
    <w:semiHidden/>
    <w:rsid w:val="009339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Normal"/>
    <w:uiPriority w:val="99"/>
    <w:rsid w:val="009339D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339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347</Words>
  <Characters>1984</Characters>
  <Application>Microsoft Office Outlook</Application>
  <DocSecurity>0</DocSecurity>
  <Lines>0</Lines>
  <Paragraphs>0</Paragraphs>
  <ScaleCrop>false</ScaleCrop>
  <Company>Seym Selsovet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User</dc:creator>
  <cp:keywords/>
  <dc:description/>
  <cp:lastModifiedBy>User</cp:lastModifiedBy>
  <cp:revision>6</cp:revision>
  <cp:lastPrinted>2013-11-19T07:19:00Z</cp:lastPrinted>
  <dcterms:created xsi:type="dcterms:W3CDTF">2014-06-11T08:54:00Z</dcterms:created>
  <dcterms:modified xsi:type="dcterms:W3CDTF">2015-11-20T09:50:00Z</dcterms:modified>
</cp:coreProperties>
</file>